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1"/>
        <w:tblW w:w="1629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1843"/>
        <w:gridCol w:w="2126"/>
        <w:gridCol w:w="1701"/>
        <w:gridCol w:w="1843"/>
        <w:gridCol w:w="1843"/>
        <w:gridCol w:w="1701"/>
      </w:tblGrid>
      <w:tr w:rsidR="007D369A" w:rsidTr="00FD2939">
        <w:trPr>
          <w:trHeight w:val="416"/>
        </w:trPr>
        <w:tc>
          <w:tcPr>
            <w:tcW w:w="846" w:type="dxa"/>
          </w:tcPr>
          <w:p w:rsidR="009A4625" w:rsidRDefault="00D56092" w:rsidP="00B42736">
            <w:bookmarkStart w:id="0" w:name="_GoBack"/>
            <w:bookmarkEnd w:id="0"/>
            <w:r>
              <w:t xml:space="preserve"> </w:t>
            </w:r>
          </w:p>
        </w:tc>
        <w:tc>
          <w:tcPr>
            <w:tcW w:w="4394" w:type="dxa"/>
            <w:gridSpan w:val="2"/>
            <w:shd w:val="clear" w:color="auto" w:fill="D6E3BC" w:themeFill="accent3" w:themeFillTint="66"/>
          </w:tcPr>
          <w:p w:rsidR="009A4625" w:rsidRPr="009A4625" w:rsidRDefault="009A4625" w:rsidP="00B42736">
            <w:pPr>
              <w:rPr>
                <w:sz w:val="36"/>
                <w:szCs w:val="36"/>
              </w:rPr>
            </w:pPr>
            <w:r w:rsidRPr="009A4625">
              <w:rPr>
                <w:sz w:val="36"/>
                <w:szCs w:val="36"/>
              </w:rPr>
              <w:t>Monday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9A4625" w:rsidRPr="009A4625" w:rsidRDefault="009A4625" w:rsidP="00B42736">
            <w:pPr>
              <w:rPr>
                <w:sz w:val="36"/>
                <w:szCs w:val="36"/>
              </w:rPr>
            </w:pPr>
            <w:r w:rsidRPr="009A4625">
              <w:rPr>
                <w:sz w:val="36"/>
                <w:szCs w:val="36"/>
              </w:rPr>
              <w:t>Tuesd</w:t>
            </w:r>
            <w:r>
              <w:rPr>
                <w:sz w:val="36"/>
                <w:szCs w:val="36"/>
              </w:rPr>
              <w:t>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A4625" w:rsidRPr="009A4625" w:rsidRDefault="009A4625" w:rsidP="00B427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9A4625" w:rsidRPr="009A4625" w:rsidRDefault="009A4625" w:rsidP="00B427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</w:tcPr>
          <w:p w:rsidR="009A4625" w:rsidRPr="009A4625" w:rsidRDefault="009A4625" w:rsidP="00B427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7D369A" w:rsidTr="00FD2939">
        <w:trPr>
          <w:trHeight w:val="686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7D369A" w:rsidRDefault="007D369A" w:rsidP="00B42736">
            <w:r>
              <w:t>12pm-1pm</w:t>
            </w:r>
          </w:p>
        </w:tc>
        <w:tc>
          <w:tcPr>
            <w:tcW w:w="4394" w:type="dxa"/>
            <w:gridSpan w:val="2"/>
            <w:vMerge w:val="restart"/>
          </w:tcPr>
          <w:p w:rsidR="007D369A" w:rsidRDefault="007D369A" w:rsidP="00B42736"/>
        </w:tc>
        <w:tc>
          <w:tcPr>
            <w:tcW w:w="1843" w:type="dxa"/>
            <w:vMerge w:val="restart"/>
          </w:tcPr>
          <w:p w:rsidR="007D369A" w:rsidRDefault="007D369A" w:rsidP="00B42736"/>
          <w:p w:rsidR="007D369A" w:rsidRDefault="007D369A" w:rsidP="00B42736"/>
          <w:p w:rsidR="007D369A" w:rsidRDefault="007D369A" w:rsidP="00B42736"/>
          <w:p w:rsidR="007D369A" w:rsidRDefault="007D369A" w:rsidP="00B42736"/>
          <w:p w:rsidR="007D369A" w:rsidRDefault="007D369A" w:rsidP="00B42736"/>
        </w:tc>
        <w:tc>
          <w:tcPr>
            <w:tcW w:w="2126" w:type="dxa"/>
          </w:tcPr>
          <w:p w:rsidR="007D369A" w:rsidRDefault="007D369A" w:rsidP="00B42736"/>
          <w:p w:rsidR="007D369A" w:rsidRDefault="007D369A" w:rsidP="00B42736">
            <w:pPr>
              <w:rPr>
                <w:b/>
              </w:rPr>
            </w:pPr>
          </w:p>
          <w:p w:rsidR="007D369A" w:rsidRPr="00617D44" w:rsidRDefault="007D369A" w:rsidP="00B427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</w:tcPr>
          <w:p w:rsidR="007D369A" w:rsidRDefault="007D369A" w:rsidP="00B42736"/>
        </w:tc>
        <w:tc>
          <w:tcPr>
            <w:tcW w:w="3544" w:type="dxa"/>
            <w:gridSpan w:val="2"/>
            <w:vMerge w:val="restart"/>
          </w:tcPr>
          <w:p w:rsidR="007D369A" w:rsidRDefault="007D369A" w:rsidP="00B42736"/>
        </w:tc>
      </w:tr>
      <w:tr w:rsidR="007D369A" w:rsidTr="00FD2939">
        <w:trPr>
          <w:trHeight w:val="760"/>
        </w:trPr>
        <w:tc>
          <w:tcPr>
            <w:tcW w:w="846" w:type="dxa"/>
            <w:vMerge/>
            <w:shd w:val="clear" w:color="auto" w:fill="C2D69B" w:themeFill="accent3" w:themeFillTint="99"/>
          </w:tcPr>
          <w:p w:rsidR="007D369A" w:rsidRDefault="007D369A" w:rsidP="00B42736"/>
        </w:tc>
        <w:tc>
          <w:tcPr>
            <w:tcW w:w="4394" w:type="dxa"/>
            <w:gridSpan w:val="2"/>
            <w:vMerge/>
          </w:tcPr>
          <w:p w:rsidR="007D369A" w:rsidRDefault="007D369A" w:rsidP="00B42736"/>
        </w:tc>
        <w:tc>
          <w:tcPr>
            <w:tcW w:w="1843" w:type="dxa"/>
            <w:vMerge/>
          </w:tcPr>
          <w:p w:rsidR="007D369A" w:rsidRDefault="007D369A" w:rsidP="00B42736"/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B42736" w:rsidRDefault="00B42736" w:rsidP="00B42736">
            <w:pPr>
              <w:rPr>
                <w:b/>
              </w:rPr>
            </w:pPr>
          </w:p>
          <w:p w:rsidR="00B42736" w:rsidRDefault="007D369A" w:rsidP="00B42736">
            <w:r w:rsidRPr="002A032C">
              <w:rPr>
                <w:b/>
              </w:rPr>
              <w:t>Boys 5 aside football</w:t>
            </w:r>
            <w:r>
              <w:t xml:space="preserve">   </w:t>
            </w:r>
          </w:p>
          <w:p w:rsidR="007D369A" w:rsidRDefault="007D369A" w:rsidP="00B42736">
            <w:r w:rsidRPr="002A032C">
              <w:rPr>
                <w:i/>
              </w:rPr>
              <w:t xml:space="preserve">@ </w:t>
            </w:r>
            <w:proofErr w:type="spellStart"/>
            <w:r w:rsidRPr="002A032C">
              <w:rPr>
                <w:i/>
              </w:rPr>
              <w:t>Lightwaves</w:t>
            </w:r>
            <w:proofErr w:type="spellEnd"/>
            <w:r w:rsidRPr="002A032C">
              <w:rPr>
                <w:i/>
              </w:rPr>
              <w:t xml:space="preserve"> </w:t>
            </w:r>
            <w:proofErr w:type="spellStart"/>
            <w:r w:rsidRPr="002A032C">
              <w:rPr>
                <w:i/>
              </w:rPr>
              <w:t>Sportshall</w:t>
            </w:r>
            <w:proofErr w:type="spellEnd"/>
            <w:r>
              <w:t xml:space="preserve"> </w:t>
            </w:r>
          </w:p>
          <w:p w:rsidR="007D369A" w:rsidRDefault="007D369A" w:rsidP="00B42736">
            <w:r>
              <w:rPr>
                <w:sz w:val="20"/>
                <w:szCs w:val="20"/>
              </w:rPr>
              <w:t>(</w:t>
            </w:r>
            <w:r w:rsidRPr="00617D44">
              <w:rPr>
                <w:sz w:val="20"/>
                <w:szCs w:val="20"/>
              </w:rPr>
              <w:t>12.30pm</w:t>
            </w:r>
            <w:r>
              <w:rPr>
                <w:sz w:val="20"/>
                <w:szCs w:val="20"/>
              </w:rPr>
              <w:t xml:space="preserve"> </w:t>
            </w:r>
            <w:r w:rsidRPr="00617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17D44">
              <w:rPr>
                <w:sz w:val="20"/>
                <w:szCs w:val="20"/>
              </w:rPr>
              <w:t>2pm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vMerge/>
          </w:tcPr>
          <w:p w:rsidR="007D369A" w:rsidRDefault="007D369A" w:rsidP="00B42736"/>
        </w:tc>
        <w:tc>
          <w:tcPr>
            <w:tcW w:w="3544" w:type="dxa"/>
            <w:gridSpan w:val="2"/>
            <w:vMerge/>
          </w:tcPr>
          <w:p w:rsidR="007D369A" w:rsidRDefault="007D369A" w:rsidP="00B42736"/>
        </w:tc>
      </w:tr>
      <w:tr w:rsidR="007D369A" w:rsidTr="00FD2939">
        <w:trPr>
          <w:trHeight w:val="1145"/>
        </w:trPr>
        <w:tc>
          <w:tcPr>
            <w:tcW w:w="846" w:type="dxa"/>
            <w:shd w:val="clear" w:color="auto" w:fill="D6E3BC" w:themeFill="accent3" w:themeFillTint="66"/>
          </w:tcPr>
          <w:p w:rsidR="007D369A" w:rsidRDefault="007D369A" w:rsidP="00B42736">
            <w:r>
              <w:t>1pm-2pm</w:t>
            </w:r>
          </w:p>
        </w:tc>
        <w:tc>
          <w:tcPr>
            <w:tcW w:w="4394" w:type="dxa"/>
            <w:gridSpan w:val="2"/>
          </w:tcPr>
          <w:p w:rsidR="007D369A" w:rsidRDefault="007D369A" w:rsidP="00B42736"/>
        </w:tc>
        <w:tc>
          <w:tcPr>
            <w:tcW w:w="1843" w:type="dxa"/>
          </w:tcPr>
          <w:p w:rsidR="007D369A" w:rsidRDefault="007D369A" w:rsidP="00B42736"/>
          <w:p w:rsidR="007D369A" w:rsidRDefault="007D369A" w:rsidP="00B42736"/>
          <w:p w:rsidR="007D369A" w:rsidRDefault="007D369A" w:rsidP="00B42736"/>
          <w:p w:rsidR="007D369A" w:rsidRDefault="007D369A" w:rsidP="00B42736"/>
          <w:p w:rsidR="007D369A" w:rsidRDefault="007D369A" w:rsidP="00B42736"/>
        </w:tc>
        <w:tc>
          <w:tcPr>
            <w:tcW w:w="2126" w:type="dxa"/>
            <w:vMerge/>
            <w:shd w:val="clear" w:color="auto" w:fill="DAEEF3" w:themeFill="accent5" w:themeFillTint="33"/>
          </w:tcPr>
          <w:p w:rsidR="007D369A" w:rsidRDefault="007D369A" w:rsidP="00B42736"/>
        </w:tc>
        <w:tc>
          <w:tcPr>
            <w:tcW w:w="3544" w:type="dxa"/>
            <w:gridSpan w:val="2"/>
          </w:tcPr>
          <w:p w:rsidR="007D369A" w:rsidRDefault="007D369A" w:rsidP="00B42736"/>
        </w:tc>
        <w:tc>
          <w:tcPr>
            <w:tcW w:w="3544" w:type="dxa"/>
            <w:gridSpan w:val="2"/>
          </w:tcPr>
          <w:p w:rsidR="007D369A" w:rsidRDefault="007D369A" w:rsidP="00B42736"/>
        </w:tc>
      </w:tr>
      <w:tr w:rsidR="00C01ED8" w:rsidTr="00FD2939">
        <w:trPr>
          <w:trHeight w:val="1166"/>
        </w:trPr>
        <w:tc>
          <w:tcPr>
            <w:tcW w:w="846" w:type="dxa"/>
            <w:shd w:val="clear" w:color="auto" w:fill="C2D69B" w:themeFill="accent3" w:themeFillTint="99"/>
          </w:tcPr>
          <w:p w:rsidR="00C01ED8" w:rsidRDefault="00C01ED8" w:rsidP="00B42736">
            <w:r>
              <w:t>2pm-3pm</w:t>
            </w:r>
          </w:p>
        </w:tc>
        <w:tc>
          <w:tcPr>
            <w:tcW w:w="4394" w:type="dxa"/>
            <w:gridSpan w:val="2"/>
          </w:tcPr>
          <w:p w:rsidR="00C01ED8" w:rsidRDefault="00C01ED8" w:rsidP="00B42736"/>
        </w:tc>
        <w:tc>
          <w:tcPr>
            <w:tcW w:w="1843" w:type="dxa"/>
          </w:tcPr>
          <w:p w:rsidR="00C01ED8" w:rsidRDefault="00C01ED8" w:rsidP="00B42736"/>
          <w:p w:rsidR="00C01ED8" w:rsidRDefault="00C01ED8" w:rsidP="00B42736"/>
          <w:p w:rsidR="00C01ED8" w:rsidRDefault="00C01ED8" w:rsidP="00B42736"/>
          <w:p w:rsidR="00C01ED8" w:rsidRDefault="00C01ED8" w:rsidP="00B42736"/>
          <w:p w:rsidR="00C01ED8" w:rsidRDefault="00C01ED8" w:rsidP="00B42736"/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C01ED8" w:rsidRDefault="00C01ED8" w:rsidP="00B42736"/>
          <w:p w:rsidR="00C01ED8" w:rsidRPr="002A032C" w:rsidRDefault="00C01ED8" w:rsidP="00B42736">
            <w:pPr>
              <w:rPr>
                <w:b/>
              </w:rPr>
            </w:pPr>
            <w:r w:rsidRPr="002A032C">
              <w:rPr>
                <w:b/>
              </w:rPr>
              <w:t xml:space="preserve">Boys 5 aside football </w:t>
            </w:r>
          </w:p>
          <w:p w:rsidR="00C01ED8" w:rsidRDefault="00C01ED8" w:rsidP="00B42736">
            <w:r>
              <w:t>Just Play</w:t>
            </w:r>
          </w:p>
          <w:p w:rsidR="00C01ED8" w:rsidRDefault="00C01ED8" w:rsidP="00B42736">
            <w:r>
              <w:t xml:space="preserve">@ </w:t>
            </w:r>
            <w:proofErr w:type="spellStart"/>
            <w:r w:rsidRPr="002A032C">
              <w:rPr>
                <w:i/>
              </w:rPr>
              <w:t>Glasshou</w:t>
            </w:r>
            <w:r w:rsidR="00FD2939">
              <w:rPr>
                <w:i/>
              </w:rPr>
              <w:t>gh</w:t>
            </w:r>
            <w:r w:rsidRPr="002A032C">
              <w:rPr>
                <w:i/>
              </w:rPr>
              <w:t>ton</w:t>
            </w:r>
            <w:proofErr w:type="spellEnd"/>
            <w:r w:rsidRPr="002A032C">
              <w:rPr>
                <w:i/>
              </w:rPr>
              <w:t xml:space="preserve"> 3G</w:t>
            </w:r>
            <w:r>
              <w:t xml:space="preserve"> </w:t>
            </w:r>
          </w:p>
          <w:p w:rsidR="00C01ED8" w:rsidRPr="002A032C" w:rsidRDefault="00C01ED8" w:rsidP="00B42736">
            <w:r>
              <w:t>(</w:t>
            </w:r>
            <w:r>
              <w:rPr>
                <w:sz w:val="20"/>
                <w:szCs w:val="20"/>
              </w:rPr>
              <w:t>2pm-3.30pm)</w:t>
            </w:r>
          </w:p>
        </w:tc>
        <w:tc>
          <w:tcPr>
            <w:tcW w:w="3544" w:type="dxa"/>
            <w:gridSpan w:val="2"/>
          </w:tcPr>
          <w:p w:rsidR="00C01ED8" w:rsidRDefault="00C01ED8" w:rsidP="00B42736"/>
        </w:tc>
        <w:tc>
          <w:tcPr>
            <w:tcW w:w="3544" w:type="dxa"/>
            <w:gridSpan w:val="2"/>
          </w:tcPr>
          <w:p w:rsidR="00C01ED8" w:rsidRDefault="00C01ED8" w:rsidP="00B42736"/>
        </w:tc>
      </w:tr>
      <w:tr w:rsidR="00C01ED8" w:rsidTr="00FD2939">
        <w:trPr>
          <w:trHeight w:val="471"/>
        </w:trPr>
        <w:tc>
          <w:tcPr>
            <w:tcW w:w="846" w:type="dxa"/>
            <w:vMerge w:val="restart"/>
            <w:shd w:val="clear" w:color="auto" w:fill="D6E3BC" w:themeFill="accent3" w:themeFillTint="66"/>
          </w:tcPr>
          <w:p w:rsidR="00C01ED8" w:rsidRDefault="00C01ED8" w:rsidP="00B42736">
            <w:r>
              <w:t xml:space="preserve">3pm-4pm </w:t>
            </w:r>
          </w:p>
        </w:tc>
        <w:tc>
          <w:tcPr>
            <w:tcW w:w="4394" w:type="dxa"/>
            <w:gridSpan w:val="2"/>
            <w:vMerge w:val="restart"/>
          </w:tcPr>
          <w:p w:rsidR="00C01ED8" w:rsidRDefault="00C01ED8" w:rsidP="00B42736"/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C01ED8" w:rsidRDefault="00C01ED8" w:rsidP="00B42736">
            <w:pPr>
              <w:rPr>
                <w:i/>
              </w:rPr>
            </w:pPr>
            <w:r w:rsidRPr="002A032C">
              <w:rPr>
                <w:b/>
              </w:rPr>
              <w:t>Girls football</w:t>
            </w:r>
            <w:r>
              <w:t xml:space="preserve">                 @ </w:t>
            </w:r>
            <w:proofErr w:type="spellStart"/>
            <w:r>
              <w:rPr>
                <w:i/>
              </w:rPr>
              <w:t>Lightwaves</w:t>
            </w:r>
            <w:proofErr w:type="spellEnd"/>
            <w:r>
              <w:rPr>
                <w:i/>
              </w:rPr>
              <w:t xml:space="preserve"> </w:t>
            </w:r>
          </w:p>
          <w:p w:rsidR="00C01ED8" w:rsidRDefault="00C01ED8" w:rsidP="00B42736">
            <w:proofErr w:type="spellStart"/>
            <w:r w:rsidRPr="002A032C">
              <w:rPr>
                <w:i/>
              </w:rPr>
              <w:t>Sportshall</w:t>
            </w:r>
            <w:proofErr w:type="spellEnd"/>
          </w:p>
          <w:p w:rsidR="00C01ED8" w:rsidRPr="00617D44" w:rsidRDefault="00C01ED8" w:rsidP="00B4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(3pm-4pm) </w:t>
            </w:r>
          </w:p>
          <w:p w:rsidR="00C01ED8" w:rsidRDefault="00C01ED8" w:rsidP="00B42736"/>
          <w:p w:rsidR="00C01ED8" w:rsidRDefault="00C01ED8" w:rsidP="00B42736"/>
        </w:tc>
        <w:tc>
          <w:tcPr>
            <w:tcW w:w="2126" w:type="dxa"/>
            <w:vMerge/>
            <w:shd w:val="clear" w:color="auto" w:fill="DAEEF3" w:themeFill="accent5" w:themeFillTint="33"/>
          </w:tcPr>
          <w:p w:rsidR="00C01ED8" w:rsidRDefault="00C01ED8" w:rsidP="00B42736"/>
        </w:tc>
        <w:tc>
          <w:tcPr>
            <w:tcW w:w="3544" w:type="dxa"/>
            <w:gridSpan w:val="2"/>
            <w:vMerge w:val="restart"/>
          </w:tcPr>
          <w:p w:rsidR="00C01ED8" w:rsidRDefault="00C01ED8" w:rsidP="00B42736"/>
        </w:tc>
        <w:tc>
          <w:tcPr>
            <w:tcW w:w="1843" w:type="dxa"/>
          </w:tcPr>
          <w:p w:rsidR="00C01ED8" w:rsidRDefault="00C01ED8" w:rsidP="00B42736">
            <w:pPr>
              <w:rPr>
                <w:b/>
              </w:rPr>
            </w:pPr>
          </w:p>
          <w:p w:rsidR="00C01ED8" w:rsidRPr="00617D44" w:rsidRDefault="00C01ED8" w:rsidP="00B42736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C01ED8" w:rsidRDefault="00C01ED8" w:rsidP="00B42736"/>
          <w:p w:rsidR="00C01ED8" w:rsidRPr="007D369A" w:rsidRDefault="00C01ED8" w:rsidP="00B42736"/>
          <w:p w:rsidR="00C01ED8" w:rsidRDefault="00C01ED8" w:rsidP="00B42736"/>
          <w:p w:rsidR="00C01ED8" w:rsidRPr="007D369A" w:rsidRDefault="00C01ED8" w:rsidP="00B42736"/>
        </w:tc>
      </w:tr>
      <w:tr w:rsidR="00C01ED8" w:rsidTr="00FD2939">
        <w:trPr>
          <w:trHeight w:val="285"/>
        </w:trPr>
        <w:tc>
          <w:tcPr>
            <w:tcW w:w="846" w:type="dxa"/>
            <w:vMerge/>
            <w:shd w:val="clear" w:color="auto" w:fill="D6E3BC" w:themeFill="accent3" w:themeFillTint="66"/>
          </w:tcPr>
          <w:p w:rsidR="00C01ED8" w:rsidRDefault="00C01ED8" w:rsidP="00B42736"/>
        </w:tc>
        <w:tc>
          <w:tcPr>
            <w:tcW w:w="439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/>
            <w:shd w:val="clear" w:color="auto" w:fill="CCC0D9" w:themeFill="accent4" w:themeFillTint="66"/>
          </w:tcPr>
          <w:p w:rsidR="00C01ED8" w:rsidRPr="002A032C" w:rsidRDefault="00C01ED8" w:rsidP="00B42736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C01ED8" w:rsidRDefault="00C01ED8" w:rsidP="00B42736"/>
        </w:tc>
        <w:tc>
          <w:tcPr>
            <w:tcW w:w="354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C01ED8" w:rsidRDefault="00C01ED8" w:rsidP="00B42736">
            <w:pPr>
              <w:rPr>
                <w:b/>
              </w:rPr>
            </w:pPr>
            <w:r w:rsidRPr="00617D44">
              <w:rPr>
                <w:b/>
              </w:rPr>
              <w:t xml:space="preserve">Just Dance </w:t>
            </w:r>
          </w:p>
          <w:p w:rsidR="00C01ED8" w:rsidRDefault="00C01ED8" w:rsidP="00B42736">
            <w:pPr>
              <w:rPr>
                <w:b/>
              </w:rPr>
            </w:pPr>
            <w:r>
              <w:t xml:space="preserve">@ </w:t>
            </w:r>
            <w:proofErr w:type="spellStart"/>
            <w:r>
              <w:rPr>
                <w:i/>
              </w:rPr>
              <w:t>Lightwaves</w:t>
            </w:r>
            <w:proofErr w:type="spellEnd"/>
          </w:p>
          <w:p w:rsidR="00C01ED8" w:rsidRDefault="00C01ED8" w:rsidP="00B42736">
            <w:pPr>
              <w:rPr>
                <w:b/>
              </w:rPr>
            </w:pPr>
            <w:r>
              <w:t>(</w:t>
            </w:r>
            <w:r>
              <w:rPr>
                <w:sz w:val="20"/>
                <w:szCs w:val="20"/>
              </w:rPr>
              <w:t>3.15pm-4.30pm)</w:t>
            </w:r>
          </w:p>
        </w:tc>
        <w:tc>
          <w:tcPr>
            <w:tcW w:w="1701" w:type="dxa"/>
            <w:vMerge/>
          </w:tcPr>
          <w:p w:rsidR="00C01ED8" w:rsidRDefault="00C01ED8" w:rsidP="00B42736"/>
        </w:tc>
      </w:tr>
      <w:tr w:rsidR="00C01ED8" w:rsidTr="00FD2939">
        <w:trPr>
          <w:trHeight w:val="276"/>
        </w:trPr>
        <w:tc>
          <w:tcPr>
            <w:tcW w:w="846" w:type="dxa"/>
            <w:vMerge/>
            <w:shd w:val="clear" w:color="auto" w:fill="D6E3BC" w:themeFill="accent3" w:themeFillTint="66"/>
          </w:tcPr>
          <w:p w:rsidR="00C01ED8" w:rsidRDefault="00C01ED8" w:rsidP="00B42736"/>
        </w:tc>
        <w:tc>
          <w:tcPr>
            <w:tcW w:w="439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/>
            <w:shd w:val="clear" w:color="auto" w:fill="CCC0D9" w:themeFill="accent4" w:themeFillTint="66"/>
          </w:tcPr>
          <w:p w:rsidR="00C01ED8" w:rsidRPr="002A032C" w:rsidRDefault="00C01ED8" w:rsidP="00B42736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01ED8" w:rsidRDefault="00C01ED8" w:rsidP="00B42736"/>
        </w:tc>
        <w:tc>
          <w:tcPr>
            <w:tcW w:w="354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/>
            <w:shd w:val="clear" w:color="auto" w:fill="FBD4B4" w:themeFill="accent6" w:themeFillTint="66"/>
          </w:tcPr>
          <w:p w:rsidR="00C01ED8" w:rsidRPr="00617D44" w:rsidRDefault="00C01ED8" w:rsidP="00B4273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C01ED8" w:rsidRDefault="00C01ED8" w:rsidP="00B42736"/>
        </w:tc>
      </w:tr>
      <w:tr w:rsidR="00C01ED8" w:rsidTr="00FD2939">
        <w:trPr>
          <w:trHeight w:val="337"/>
        </w:trPr>
        <w:tc>
          <w:tcPr>
            <w:tcW w:w="846" w:type="dxa"/>
            <w:vMerge/>
            <w:shd w:val="clear" w:color="auto" w:fill="D6E3BC" w:themeFill="accent3" w:themeFillTint="66"/>
          </w:tcPr>
          <w:p w:rsidR="00C01ED8" w:rsidRDefault="00C01ED8" w:rsidP="00B42736"/>
        </w:tc>
        <w:tc>
          <w:tcPr>
            <w:tcW w:w="439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/>
            <w:shd w:val="clear" w:color="auto" w:fill="CCC0D9" w:themeFill="accent4" w:themeFillTint="66"/>
          </w:tcPr>
          <w:p w:rsidR="00C01ED8" w:rsidRPr="002A032C" w:rsidRDefault="00C01ED8" w:rsidP="00B42736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1ED8" w:rsidRDefault="00C01ED8" w:rsidP="00B42736"/>
        </w:tc>
        <w:tc>
          <w:tcPr>
            <w:tcW w:w="354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  <w:vMerge/>
            <w:shd w:val="clear" w:color="auto" w:fill="FBD4B4" w:themeFill="accent6" w:themeFillTint="66"/>
          </w:tcPr>
          <w:p w:rsidR="00C01ED8" w:rsidRDefault="00C01ED8" w:rsidP="00B42736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C01ED8" w:rsidRDefault="00C01ED8" w:rsidP="00B42736">
            <w:pPr>
              <w:rPr>
                <w:b/>
              </w:rPr>
            </w:pPr>
            <w:r>
              <w:rPr>
                <w:b/>
              </w:rPr>
              <w:t>Boys 5 aside</w:t>
            </w:r>
          </w:p>
          <w:p w:rsidR="00C01ED8" w:rsidRDefault="00C01ED8" w:rsidP="00B42736">
            <w:pPr>
              <w:rPr>
                <w:b/>
              </w:rPr>
            </w:pPr>
            <w:r>
              <w:rPr>
                <w:b/>
              </w:rPr>
              <w:t>Football</w:t>
            </w:r>
          </w:p>
          <w:p w:rsidR="00C01ED8" w:rsidRDefault="00C01ED8" w:rsidP="00B42736">
            <w:r>
              <w:t xml:space="preserve">@ </w:t>
            </w:r>
            <w:proofErr w:type="spellStart"/>
            <w:r w:rsidRPr="007D369A">
              <w:rPr>
                <w:i/>
              </w:rPr>
              <w:t>Lightwaves</w:t>
            </w:r>
            <w:proofErr w:type="spellEnd"/>
            <w:r>
              <w:t xml:space="preserve"> </w:t>
            </w:r>
            <w:proofErr w:type="spellStart"/>
            <w:r w:rsidR="00A326B4" w:rsidRPr="00A326B4">
              <w:rPr>
                <w:i/>
              </w:rPr>
              <w:t>Sportshall</w:t>
            </w:r>
            <w:proofErr w:type="spellEnd"/>
            <w:r w:rsidR="00A326B4" w:rsidRPr="00A326B4">
              <w:rPr>
                <w:i/>
              </w:rPr>
              <w:t xml:space="preserve"> </w:t>
            </w:r>
          </w:p>
          <w:p w:rsidR="00C01ED8" w:rsidRDefault="00C01ED8" w:rsidP="00B42736">
            <w:r>
              <w:t>(</w:t>
            </w:r>
            <w:r>
              <w:rPr>
                <w:sz w:val="20"/>
                <w:szCs w:val="20"/>
              </w:rPr>
              <w:t>3.30pm-5pm)</w:t>
            </w:r>
          </w:p>
        </w:tc>
      </w:tr>
      <w:tr w:rsidR="00C01ED8" w:rsidTr="00FD2939">
        <w:trPr>
          <w:trHeight w:val="720"/>
        </w:trPr>
        <w:tc>
          <w:tcPr>
            <w:tcW w:w="846" w:type="dxa"/>
            <w:vMerge w:val="restart"/>
            <w:shd w:val="clear" w:color="auto" w:fill="C2D69B" w:themeFill="accent3" w:themeFillTint="99"/>
          </w:tcPr>
          <w:p w:rsidR="00C01ED8" w:rsidRDefault="00C01ED8" w:rsidP="00B42736">
            <w:r>
              <w:t xml:space="preserve">4pm-5pm </w:t>
            </w:r>
          </w:p>
        </w:tc>
        <w:tc>
          <w:tcPr>
            <w:tcW w:w="2551" w:type="dxa"/>
            <w:vMerge w:val="restart"/>
            <w:shd w:val="clear" w:color="auto" w:fill="FBD4B4" w:themeFill="accent6" w:themeFillTint="66"/>
          </w:tcPr>
          <w:p w:rsidR="00C01ED8" w:rsidRDefault="00C01ED8" w:rsidP="00B42736">
            <w:r w:rsidRPr="002A032C">
              <w:rPr>
                <w:b/>
              </w:rPr>
              <w:t>Basketball/Netball</w:t>
            </w:r>
            <w:r>
              <w:t xml:space="preserve">     </w:t>
            </w:r>
          </w:p>
          <w:p w:rsidR="00C01ED8" w:rsidRDefault="00C01ED8" w:rsidP="00B42736">
            <w:pPr>
              <w:rPr>
                <w:i/>
              </w:rPr>
            </w:pPr>
            <w:r>
              <w:t xml:space="preserve">@ </w:t>
            </w:r>
            <w:proofErr w:type="spellStart"/>
            <w:r>
              <w:rPr>
                <w:i/>
              </w:rPr>
              <w:t>Lightwaves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2A032C">
              <w:rPr>
                <w:i/>
              </w:rPr>
              <w:t>Sportshall</w:t>
            </w:r>
            <w:proofErr w:type="spellEnd"/>
          </w:p>
          <w:p w:rsidR="00C01ED8" w:rsidRPr="00617D44" w:rsidRDefault="00C01ED8" w:rsidP="00B42736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4pm-5pm)</w:t>
            </w:r>
          </w:p>
          <w:p w:rsidR="00C01ED8" w:rsidRDefault="00C01ED8" w:rsidP="00B42736"/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C01ED8" w:rsidRDefault="00C01ED8" w:rsidP="00B42736">
            <w:pPr>
              <w:rPr>
                <w:i/>
              </w:rPr>
            </w:pPr>
            <w:r w:rsidRPr="002A032C">
              <w:rPr>
                <w:b/>
              </w:rPr>
              <w:t>Cheerleading</w:t>
            </w:r>
            <w:r>
              <w:t xml:space="preserve">                @ </w:t>
            </w:r>
            <w:proofErr w:type="spellStart"/>
            <w:r w:rsidRPr="002A032C">
              <w:rPr>
                <w:i/>
              </w:rPr>
              <w:t>Lightwaves</w:t>
            </w:r>
            <w:proofErr w:type="spellEnd"/>
          </w:p>
          <w:p w:rsidR="00C01ED8" w:rsidRDefault="00C01ED8" w:rsidP="00B42736">
            <w:r>
              <w:t>(</w:t>
            </w:r>
            <w:r>
              <w:rPr>
                <w:sz w:val="20"/>
                <w:szCs w:val="20"/>
              </w:rPr>
              <w:t>4pm-5pm)</w:t>
            </w:r>
            <w:r w:rsidRPr="002A032C">
              <w:rPr>
                <w:i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01ED8" w:rsidRDefault="00C01ED8" w:rsidP="00B42736"/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C01ED8" w:rsidRDefault="00C348BF" w:rsidP="00B42736">
            <w:pPr>
              <w:rPr>
                <w:b/>
              </w:rPr>
            </w:pPr>
            <w:r>
              <w:rPr>
                <w:b/>
              </w:rPr>
              <w:t xml:space="preserve">Zumba </w:t>
            </w:r>
          </w:p>
          <w:p w:rsidR="00C348BF" w:rsidRDefault="00C348BF" w:rsidP="00B42736">
            <w:r>
              <w:t xml:space="preserve">@ </w:t>
            </w:r>
            <w:r w:rsidRPr="00A326B4">
              <w:rPr>
                <w:i/>
              </w:rPr>
              <w:t>Crofton Academy</w:t>
            </w:r>
            <w:r>
              <w:t xml:space="preserve"> </w:t>
            </w:r>
          </w:p>
          <w:p w:rsidR="00C348BF" w:rsidRPr="00C348BF" w:rsidRDefault="00C348BF" w:rsidP="00B42736">
            <w:pPr>
              <w:rPr>
                <w:color w:val="FF0000"/>
                <w:sz w:val="20"/>
                <w:szCs w:val="20"/>
              </w:rPr>
            </w:pPr>
            <w:r w:rsidRPr="00C348BF">
              <w:rPr>
                <w:sz w:val="20"/>
                <w:szCs w:val="20"/>
              </w:rPr>
              <w:t xml:space="preserve">(4pm-5pm) </w:t>
            </w:r>
          </w:p>
        </w:tc>
        <w:tc>
          <w:tcPr>
            <w:tcW w:w="3544" w:type="dxa"/>
            <w:gridSpan w:val="2"/>
            <w:vMerge w:val="restart"/>
          </w:tcPr>
          <w:p w:rsidR="00C01ED8" w:rsidRDefault="00C01ED8" w:rsidP="00B42736"/>
        </w:tc>
        <w:tc>
          <w:tcPr>
            <w:tcW w:w="1843" w:type="dxa"/>
            <w:vMerge/>
            <w:shd w:val="clear" w:color="auto" w:fill="FBD4B4" w:themeFill="accent6" w:themeFillTint="66"/>
          </w:tcPr>
          <w:p w:rsidR="00C01ED8" w:rsidRDefault="00C01ED8" w:rsidP="00B42736"/>
        </w:tc>
        <w:tc>
          <w:tcPr>
            <w:tcW w:w="1701" w:type="dxa"/>
            <w:vMerge/>
            <w:shd w:val="clear" w:color="auto" w:fill="DAEEF3" w:themeFill="accent5" w:themeFillTint="33"/>
          </w:tcPr>
          <w:p w:rsidR="00C01ED8" w:rsidRDefault="00C01ED8" w:rsidP="00B42736"/>
        </w:tc>
      </w:tr>
      <w:tr w:rsidR="00C01ED8" w:rsidTr="00FD2939">
        <w:trPr>
          <w:trHeight w:val="597"/>
        </w:trPr>
        <w:tc>
          <w:tcPr>
            <w:tcW w:w="846" w:type="dxa"/>
            <w:vMerge/>
            <w:shd w:val="clear" w:color="auto" w:fill="C2D69B" w:themeFill="accent3" w:themeFillTint="99"/>
          </w:tcPr>
          <w:p w:rsidR="00C01ED8" w:rsidRDefault="00C01ED8" w:rsidP="00B42736"/>
        </w:tc>
        <w:tc>
          <w:tcPr>
            <w:tcW w:w="2551" w:type="dxa"/>
            <w:vMerge/>
            <w:shd w:val="clear" w:color="auto" w:fill="FBD4B4" w:themeFill="accent6" w:themeFillTint="66"/>
          </w:tcPr>
          <w:p w:rsidR="00C01ED8" w:rsidRPr="002A032C" w:rsidRDefault="00C01ED8" w:rsidP="00B42736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C01ED8" w:rsidRPr="002A032C" w:rsidRDefault="00C01ED8" w:rsidP="00B42736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C01ED8" w:rsidRDefault="00C01ED8" w:rsidP="00B42736"/>
        </w:tc>
        <w:tc>
          <w:tcPr>
            <w:tcW w:w="2126" w:type="dxa"/>
            <w:vMerge/>
            <w:shd w:val="clear" w:color="auto" w:fill="D99594" w:themeFill="accent2" w:themeFillTint="99"/>
          </w:tcPr>
          <w:p w:rsidR="00C01ED8" w:rsidRDefault="00C01ED8" w:rsidP="00B42736"/>
        </w:tc>
        <w:tc>
          <w:tcPr>
            <w:tcW w:w="3544" w:type="dxa"/>
            <w:gridSpan w:val="2"/>
            <w:vMerge/>
          </w:tcPr>
          <w:p w:rsidR="00C01ED8" w:rsidRDefault="00C01ED8" w:rsidP="00B42736"/>
        </w:tc>
        <w:tc>
          <w:tcPr>
            <w:tcW w:w="1843" w:type="dxa"/>
          </w:tcPr>
          <w:p w:rsidR="00C01ED8" w:rsidRDefault="00C01ED8" w:rsidP="00B42736"/>
        </w:tc>
        <w:tc>
          <w:tcPr>
            <w:tcW w:w="1701" w:type="dxa"/>
            <w:vMerge/>
            <w:shd w:val="clear" w:color="auto" w:fill="DAEEF3" w:themeFill="accent5" w:themeFillTint="33"/>
          </w:tcPr>
          <w:p w:rsidR="00C01ED8" w:rsidRDefault="00C01ED8" w:rsidP="00B42736"/>
        </w:tc>
      </w:tr>
      <w:tr w:rsidR="00B42736" w:rsidTr="00FD2939">
        <w:trPr>
          <w:trHeight w:val="274"/>
        </w:trPr>
        <w:tc>
          <w:tcPr>
            <w:tcW w:w="846" w:type="dxa"/>
            <w:shd w:val="clear" w:color="auto" w:fill="D6E3BC" w:themeFill="accent3" w:themeFillTint="66"/>
          </w:tcPr>
          <w:p w:rsidR="00B42736" w:rsidRDefault="00B42736" w:rsidP="00B42736">
            <w:r>
              <w:t xml:space="preserve">5pm-6pm 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B42736" w:rsidRPr="002A032C" w:rsidRDefault="00B42736" w:rsidP="00B42736">
            <w:pPr>
              <w:rPr>
                <w:b/>
              </w:rPr>
            </w:pPr>
            <w:r w:rsidRPr="002A032C">
              <w:rPr>
                <w:b/>
              </w:rPr>
              <w:t xml:space="preserve">Boys 5 aside football </w:t>
            </w:r>
          </w:p>
          <w:p w:rsidR="00B42736" w:rsidRDefault="00B42736" w:rsidP="00B42736">
            <w:r>
              <w:t xml:space="preserve">Team Nineteen League </w:t>
            </w:r>
          </w:p>
          <w:p w:rsidR="00B42736" w:rsidRDefault="00B42736" w:rsidP="00B42736">
            <w:r>
              <w:t xml:space="preserve">@ </w:t>
            </w:r>
            <w:proofErr w:type="spellStart"/>
            <w:r w:rsidRPr="002A032C">
              <w:rPr>
                <w:i/>
              </w:rPr>
              <w:t>Glasshoughton</w:t>
            </w:r>
            <w:proofErr w:type="spellEnd"/>
            <w:r w:rsidRPr="002A032C">
              <w:rPr>
                <w:i/>
              </w:rPr>
              <w:t xml:space="preserve"> 3G</w:t>
            </w:r>
            <w:r>
              <w:t xml:space="preserve"> </w:t>
            </w:r>
          </w:p>
          <w:p w:rsidR="00B42736" w:rsidRDefault="00B42736" w:rsidP="00B42736">
            <w:r>
              <w:t>(</w:t>
            </w:r>
            <w:r>
              <w:rPr>
                <w:sz w:val="20"/>
                <w:szCs w:val="20"/>
              </w:rPr>
              <w:t>5pm-6pm)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2736" w:rsidRDefault="00B42736" w:rsidP="00B42736">
            <w:pPr>
              <w:rPr>
                <w:b/>
              </w:rPr>
            </w:pPr>
            <w:r w:rsidRPr="00B42736">
              <w:rPr>
                <w:b/>
              </w:rPr>
              <w:t>Weightlifting</w:t>
            </w:r>
            <w:r w:rsidR="00900986">
              <w:rPr>
                <w:b/>
              </w:rPr>
              <w:t>*</w:t>
            </w:r>
          </w:p>
          <w:p w:rsidR="00900986" w:rsidRDefault="00900986" w:rsidP="00900986">
            <w:pPr>
              <w:rPr>
                <w:i/>
              </w:rPr>
            </w:pPr>
            <w:r>
              <w:t xml:space="preserve">@ </w:t>
            </w:r>
            <w:r w:rsidRPr="00900986">
              <w:rPr>
                <w:i/>
              </w:rPr>
              <w:t>City Campus</w:t>
            </w:r>
          </w:p>
          <w:p w:rsidR="00900986" w:rsidRPr="00900986" w:rsidRDefault="00900986" w:rsidP="00900986">
            <w:pPr>
              <w:rPr>
                <w:sz w:val="20"/>
                <w:szCs w:val="20"/>
              </w:rPr>
            </w:pPr>
            <w:r w:rsidRPr="00900986">
              <w:rPr>
                <w:sz w:val="20"/>
                <w:szCs w:val="20"/>
              </w:rPr>
              <w:t>(5pm-6pm)</w:t>
            </w:r>
          </w:p>
          <w:p w:rsidR="00900986" w:rsidRPr="00900986" w:rsidRDefault="00900986" w:rsidP="00B42736">
            <w:pPr>
              <w:rPr>
                <w:b/>
              </w:rPr>
            </w:pPr>
          </w:p>
        </w:tc>
        <w:tc>
          <w:tcPr>
            <w:tcW w:w="1843" w:type="dxa"/>
          </w:tcPr>
          <w:p w:rsidR="00B42736" w:rsidRDefault="00B42736" w:rsidP="00B42736"/>
        </w:tc>
        <w:tc>
          <w:tcPr>
            <w:tcW w:w="2126" w:type="dxa"/>
            <w:shd w:val="clear" w:color="auto" w:fill="D9D9D9" w:themeFill="background1" w:themeFillShade="D9"/>
          </w:tcPr>
          <w:p w:rsidR="00900986" w:rsidRDefault="00900986" w:rsidP="00900986">
            <w:pPr>
              <w:rPr>
                <w:b/>
              </w:rPr>
            </w:pPr>
            <w:r w:rsidRPr="00900986">
              <w:rPr>
                <w:b/>
              </w:rPr>
              <w:t>Weightlifting</w:t>
            </w:r>
            <w:r>
              <w:rPr>
                <w:b/>
              </w:rPr>
              <w:t>*</w:t>
            </w:r>
          </w:p>
          <w:p w:rsidR="00900986" w:rsidRDefault="00900986" w:rsidP="00900986">
            <w:pPr>
              <w:rPr>
                <w:i/>
              </w:rPr>
            </w:pPr>
            <w:r>
              <w:t xml:space="preserve">@ </w:t>
            </w:r>
            <w:r w:rsidRPr="00900986">
              <w:rPr>
                <w:i/>
              </w:rPr>
              <w:t>City Campus</w:t>
            </w:r>
          </w:p>
          <w:p w:rsidR="00900986" w:rsidRPr="00900986" w:rsidRDefault="00900986" w:rsidP="00900986">
            <w:pPr>
              <w:rPr>
                <w:sz w:val="20"/>
                <w:szCs w:val="20"/>
              </w:rPr>
            </w:pPr>
            <w:r w:rsidRPr="00900986">
              <w:rPr>
                <w:sz w:val="20"/>
                <w:szCs w:val="20"/>
              </w:rPr>
              <w:t>(5pm-6pm)</w:t>
            </w:r>
          </w:p>
          <w:p w:rsidR="00B42736" w:rsidRDefault="00B42736" w:rsidP="00B42736"/>
        </w:tc>
        <w:tc>
          <w:tcPr>
            <w:tcW w:w="1701" w:type="dxa"/>
            <w:shd w:val="clear" w:color="auto" w:fill="D99594" w:themeFill="accent2" w:themeFillTint="99"/>
          </w:tcPr>
          <w:p w:rsidR="00B42736" w:rsidRDefault="00B42736" w:rsidP="00B42736">
            <w:pPr>
              <w:rPr>
                <w:b/>
              </w:rPr>
            </w:pPr>
            <w:r>
              <w:rPr>
                <w:b/>
              </w:rPr>
              <w:t>Zumba</w:t>
            </w:r>
          </w:p>
          <w:p w:rsidR="00B42736" w:rsidRDefault="00900986" w:rsidP="00B42736">
            <w:r>
              <w:t>@</w:t>
            </w:r>
            <w:proofErr w:type="spellStart"/>
            <w:r w:rsidR="00B42736" w:rsidRPr="00A326B4">
              <w:rPr>
                <w:i/>
              </w:rPr>
              <w:t>Lightwaves</w:t>
            </w:r>
            <w:proofErr w:type="spellEnd"/>
            <w:r w:rsidR="00B42736">
              <w:t xml:space="preserve"> </w:t>
            </w:r>
          </w:p>
          <w:p w:rsidR="00B42736" w:rsidRDefault="00B42736" w:rsidP="00B42736">
            <w:r w:rsidRPr="00A326B4">
              <w:rPr>
                <w:sz w:val="20"/>
                <w:szCs w:val="20"/>
              </w:rPr>
              <w:t>(5pm-6pm)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2736" w:rsidRDefault="00B42736" w:rsidP="00B42736">
            <w:pPr>
              <w:rPr>
                <w:b/>
              </w:rPr>
            </w:pPr>
            <w:r w:rsidRPr="00900986">
              <w:rPr>
                <w:b/>
              </w:rPr>
              <w:t>Weightlifting</w:t>
            </w:r>
            <w:r w:rsidR="00900986">
              <w:rPr>
                <w:b/>
              </w:rPr>
              <w:t>*</w:t>
            </w:r>
          </w:p>
          <w:p w:rsidR="00900986" w:rsidRDefault="00900986" w:rsidP="00B42736">
            <w:pPr>
              <w:rPr>
                <w:i/>
              </w:rPr>
            </w:pPr>
            <w:r>
              <w:t xml:space="preserve">@ </w:t>
            </w:r>
            <w:r w:rsidRPr="00900986">
              <w:rPr>
                <w:i/>
              </w:rPr>
              <w:t>City Campus</w:t>
            </w:r>
          </w:p>
          <w:p w:rsidR="00900986" w:rsidRPr="00900986" w:rsidRDefault="00900986" w:rsidP="00B42736">
            <w:pPr>
              <w:rPr>
                <w:sz w:val="20"/>
                <w:szCs w:val="20"/>
              </w:rPr>
            </w:pPr>
            <w:r w:rsidRPr="00900986">
              <w:rPr>
                <w:sz w:val="20"/>
                <w:szCs w:val="20"/>
              </w:rPr>
              <w:t>(5pm-6pm)</w:t>
            </w:r>
          </w:p>
          <w:p w:rsidR="00900986" w:rsidRPr="00900986" w:rsidRDefault="00900986" w:rsidP="00B4273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42736" w:rsidRDefault="00B42736" w:rsidP="00B42736"/>
        </w:tc>
      </w:tr>
    </w:tbl>
    <w:p w:rsidR="00F2724B" w:rsidRDefault="00F2724B"/>
    <w:p w:rsidR="0076588A" w:rsidRPr="001B1B97" w:rsidRDefault="009009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A075C" wp14:editId="41B949E9">
                <wp:simplePos x="0" y="0"/>
                <wp:positionH relativeFrom="margin">
                  <wp:posOffset>4058285</wp:posOffset>
                </wp:positionH>
                <wp:positionV relativeFrom="paragraph">
                  <wp:posOffset>70485</wp:posOffset>
                </wp:positionV>
                <wp:extent cx="57531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86" w:rsidRDefault="00900986">
                            <w:r>
                              <w:t xml:space="preserve">For more information on any activities contact Sports Activator, Yasmin Ayub – </w:t>
                            </w:r>
                            <w:hyperlink r:id="rId5" w:history="1">
                              <w:r w:rsidRPr="006E33DD">
                                <w:rPr>
                                  <w:rStyle w:val="Hyperlink"/>
                                </w:rPr>
                                <w:t>y.ayub@wakefield.ac.uk</w:t>
                              </w:r>
                            </w:hyperlink>
                            <w:r>
                              <w:t xml:space="preserve"> or visit student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A0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5pt;margin-top:5.55pt;width:4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">
                <v:textbox style="mso-fit-shape-to-text:t">
                  <w:txbxContent>
                    <w:p w:rsidR="00900986" w:rsidRDefault="00900986">
                      <w:r>
                        <w:t xml:space="preserve">For more information on any activities contact Sports Activator, Yasmin Ayub – </w:t>
                      </w:r>
                      <w:hyperlink r:id="rId6" w:history="1">
                        <w:r w:rsidRPr="006E33DD">
                          <w:rPr>
                            <w:rStyle w:val="Hyperlink"/>
                          </w:rPr>
                          <w:t>y.ayub@wakefield.ac.uk</w:t>
                        </w:r>
                      </w:hyperlink>
                      <w:r>
                        <w:t xml:space="preserve"> or visit student services.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D5630" wp14:editId="63A06EBD">
                <wp:simplePos x="0" y="0"/>
                <wp:positionH relativeFrom="column">
                  <wp:posOffset>-539115</wp:posOffset>
                </wp:positionH>
                <wp:positionV relativeFrom="paragraph">
                  <wp:posOffset>70485</wp:posOffset>
                </wp:positionV>
                <wp:extent cx="37147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86" w:rsidRDefault="00900986" w:rsidP="00900986">
                            <w:r>
                              <w:t>*Weightlifting incurs a cost of £2 per session or £5 per week. For more information contact Mark Helme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D5630" id="_x0000_s1027" type="#_x0000_t202" style="position:absolute;margin-left:-42.45pt;margin-top:5.55pt;width:2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1Y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">
                <v:textbox style="mso-fit-shape-to-text:t">
                  <w:txbxContent>
                    <w:p w:rsidR="00900986" w:rsidRDefault="00900986" w:rsidP="00900986">
                      <w:r>
                        <w:t>*Weightlifting incurs a cost of £2 per session or £5 per week. For more information contact Mark Helme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588A" w:rsidRPr="001B1B97" w:rsidSect="009A4625">
      <w:pgSz w:w="16834" w:h="11909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D7B"/>
    <w:multiLevelType w:val="hybridMultilevel"/>
    <w:tmpl w:val="15B88906"/>
    <w:lvl w:ilvl="0" w:tplc="29CA8D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5"/>
    <w:rsid w:val="000B5F6B"/>
    <w:rsid w:val="001B1B97"/>
    <w:rsid w:val="002A032C"/>
    <w:rsid w:val="002F223C"/>
    <w:rsid w:val="004E09BA"/>
    <w:rsid w:val="00617D44"/>
    <w:rsid w:val="0076588A"/>
    <w:rsid w:val="007D369A"/>
    <w:rsid w:val="008E2DD4"/>
    <w:rsid w:val="00900986"/>
    <w:rsid w:val="00916F67"/>
    <w:rsid w:val="009A4625"/>
    <w:rsid w:val="009F42F4"/>
    <w:rsid w:val="00A326B4"/>
    <w:rsid w:val="00B42736"/>
    <w:rsid w:val="00C01ED8"/>
    <w:rsid w:val="00C11E7E"/>
    <w:rsid w:val="00C348BF"/>
    <w:rsid w:val="00CC63FD"/>
    <w:rsid w:val="00D56092"/>
    <w:rsid w:val="00DC6044"/>
    <w:rsid w:val="00F05DEA"/>
    <w:rsid w:val="00F07CAD"/>
    <w:rsid w:val="00F2724B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38EE7-66EA-483A-B0FC-8DBBDE6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09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00986"/>
    <w:pPr>
      <w:ind w:left="720"/>
      <w:contextualSpacing/>
    </w:pPr>
  </w:style>
  <w:style w:type="character" w:styleId="Hyperlink">
    <w:name w:val="Hyperlink"/>
    <w:basedOn w:val="DefaultParagraphFont"/>
    <w:unhideWhenUsed/>
    <w:rsid w:val="009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ayub@wakefield.ac.uk" TargetMode="External"/><Relationship Id="rId5" Type="http://schemas.openxmlformats.org/officeDocument/2006/relationships/hyperlink" Target="mailto:y.ayub@wake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13DE865F</Template>
  <TotalTime>1</TotalTime>
  <Pages>1</Pages>
  <Words>93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Ayub</dc:creator>
  <cp:keywords/>
  <dc:description/>
  <cp:lastModifiedBy>Yasmin Ayub</cp:lastModifiedBy>
  <cp:revision>2</cp:revision>
  <cp:lastPrinted>2014-12-16T13:56:00Z</cp:lastPrinted>
  <dcterms:created xsi:type="dcterms:W3CDTF">2015-01-05T14:56:00Z</dcterms:created>
  <dcterms:modified xsi:type="dcterms:W3CDTF">2015-01-05T14:56:00Z</dcterms:modified>
</cp:coreProperties>
</file>