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76" w:rsidRDefault="00015B76" w:rsidP="00134329">
      <w:r>
        <w:t>Dear Parent/Guardian,</w:t>
      </w:r>
    </w:p>
    <w:p w:rsidR="00015B76" w:rsidRDefault="00015B76" w:rsidP="00134329"/>
    <w:p w:rsidR="00015B76" w:rsidRPr="00015B76" w:rsidRDefault="00015B76" w:rsidP="00134329">
      <w:pPr>
        <w:rPr>
          <w:b/>
          <w:u w:val="single"/>
        </w:rPr>
      </w:pPr>
      <w:r w:rsidRPr="00015B76">
        <w:rPr>
          <w:b/>
          <w:u w:val="single"/>
        </w:rPr>
        <w:t>VIPER Recording</w:t>
      </w:r>
    </w:p>
    <w:p w:rsidR="00015B76" w:rsidRDefault="00015B76" w:rsidP="00134329">
      <w:r>
        <w:t>Your son/daughter has the chance to earn £5.00 at college on either Tuesday the 3</w:t>
      </w:r>
      <w:r w:rsidRPr="00015B76">
        <w:rPr>
          <w:vertAlign w:val="superscript"/>
        </w:rPr>
        <w:t>rd</w:t>
      </w:r>
      <w:r>
        <w:t xml:space="preserve"> or Wednesday the 4</w:t>
      </w:r>
      <w:r w:rsidRPr="00015B76">
        <w:rPr>
          <w:vertAlign w:val="superscript"/>
        </w:rPr>
        <w:t>th</w:t>
      </w:r>
      <w:r>
        <w:t xml:space="preserve"> of February by having their photographs taken by VIPER </w:t>
      </w:r>
      <w:r w:rsidR="00EA13A8">
        <w:t xml:space="preserve">(Video Id Parade Electronic Recording) </w:t>
      </w:r>
    </w:p>
    <w:p w:rsidR="00DC1B2E" w:rsidRDefault="00DC1B2E" w:rsidP="00134329">
      <w:r>
        <w:t>VIPER® is a service that provides video ID parades to</w:t>
      </w:r>
      <w:r w:rsidR="00015B76">
        <w:t xml:space="preserve"> police forces around the UK and they</w:t>
      </w:r>
      <w:r>
        <w:t xml:space="preserve"> need volunteers from all walk</w:t>
      </w:r>
      <w:r w:rsidR="006E74BB">
        <w:t>s of life to go on the database to represent society.</w:t>
      </w:r>
    </w:p>
    <w:p w:rsidR="00EA13A8" w:rsidRDefault="00EA13A8" w:rsidP="00134329">
      <w:r>
        <w:t xml:space="preserve">In order for your child to volunteer to be on the database a parent or guardian will need </w:t>
      </w:r>
      <w:r w:rsidR="00F820E9">
        <w:t>to complete the attached consent</w:t>
      </w:r>
      <w:r>
        <w:t xml:space="preserve"> form.</w:t>
      </w:r>
      <w:r w:rsidRPr="00EA13A8">
        <w:t xml:space="preserve"> </w:t>
      </w:r>
    </w:p>
    <w:p w:rsidR="00EA13A8" w:rsidRDefault="00EA13A8" w:rsidP="00134329">
      <w:r>
        <w:t>Juveniles (persons aged 17 or under) recorded without the presence of a parent or guardian, are required to complete and provide a signed consent form prior to the volunteer recording session.</w:t>
      </w:r>
    </w:p>
    <w:p w:rsidR="00030924" w:rsidRDefault="00EA13A8" w:rsidP="00134329">
      <w:r>
        <w:t>Please complete the form and sign at the bottom. The form will be checked by a VIPER® member of staff and handed back to the volunteer for their safe keeping along with the unique reference card.</w:t>
      </w:r>
    </w:p>
    <w:p w:rsidR="00134329" w:rsidRDefault="00134329" w:rsidP="00134329">
      <w:r>
        <w:t xml:space="preserve">Only the </w:t>
      </w:r>
      <w:r w:rsidR="00F820E9">
        <w:t xml:space="preserve">volunteers’ </w:t>
      </w:r>
      <w:r>
        <w:t xml:space="preserve">image, age and nationality are kept by </w:t>
      </w:r>
      <w:r w:rsidR="00EA13A8">
        <w:t>VIPER®</w:t>
      </w:r>
      <w:r w:rsidR="00F820E9">
        <w:t xml:space="preserve"> under the Data Protection Act 1998.</w:t>
      </w:r>
    </w:p>
    <w:p w:rsidR="00D52C7B" w:rsidRDefault="00D52C7B" w:rsidP="00134329">
      <w:r>
        <w:t>Your child will receive £5 on the successful completion of the recording.</w:t>
      </w:r>
    </w:p>
    <w:p w:rsidR="00134329" w:rsidRDefault="00134329" w:rsidP="00134329"/>
    <w:p w:rsidR="00766DC5" w:rsidRDefault="00766DC5" w:rsidP="00134329"/>
    <w:p w:rsidR="00766DC5" w:rsidRDefault="00766DC5" w:rsidP="00134329"/>
    <w:p w:rsidR="00766DC5" w:rsidRDefault="00766DC5" w:rsidP="00134329"/>
    <w:p w:rsidR="00766DC5" w:rsidRDefault="00766DC5" w:rsidP="00134329">
      <w:r>
        <w:t>Yours Sincerely,</w:t>
      </w:r>
    </w:p>
    <w:p w:rsidR="00766DC5" w:rsidRDefault="00766DC5" w:rsidP="00134329"/>
    <w:p w:rsidR="00766DC5" w:rsidRDefault="00766DC5" w:rsidP="00134329">
      <w:r>
        <w:t>Hayley Shillito</w:t>
      </w:r>
    </w:p>
    <w:p w:rsidR="00766DC5" w:rsidRPr="00134329" w:rsidRDefault="00766DC5" w:rsidP="00134329">
      <w:r>
        <w:t>Student Experience Manager</w:t>
      </w:r>
      <w:bookmarkStart w:id="0" w:name="_GoBack"/>
      <w:bookmarkEnd w:id="0"/>
    </w:p>
    <w:sectPr w:rsidR="00766DC5" w:rsidRPr="0013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29"/>
    <w:rsid w:val="00015B76"/>
    <w:rsid w:val="00030924"/>
    <w:rsid w:val="00134329"/>
    <w:rsid w:val="005C67AF"/>
    <w:rsid w:val="006E74BB"/>
    <w:rsid w:val="00766DC5"/>
    <w:rsid w:val="00944614"/>
    <w:rsid w:val="00D52C7B"/>
    <w:rsid w:val="00DC1B2E"/>
    <w:rsid w:val="00EA13A8"/>
    <w:rsid w:val="00F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87281-543A-4B0F-A695-8F32FBBF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B897D18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Blythe, Helen</dc:creator>
  <cp:keywords/>
  <dc:description/>
  <cp:lastModifiedBy>Hayley Shillito</cp:lastModifiedBy>
  <cp:revision>2</cp:revision>
  <cp:lastPrinted>2015-01-26T15:34:00Z</cp:lastPrinted>
  <dcterms:created xsi:type="dcterms:W3CDTF">2015-01-26T15:35:00Z</dcterms:created>
  <dcterms:modified xsi:type="dcterms:W3CDTF">2015-01-26T15:35:00Z</dcterms:modified>
</cp:coreProperties>
</file>