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81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709"/>
        <w:gridCol w:w="567"/>
        <w:gridCol w:w="1559"/>
        <w:gridCol w:w="1418"/>
        <w:gridCol w:w="1984"/>
        <w:gridCol w:w="790"/>
        <w:gridCol w:w="769"/>
        <w:gridCol w:w="2127"/>
        <w:gridCol w:w="1842"/>
      </w:tblGrid>
      <w:tr w:rsidR="001E3C25" w:rsidTr="006C1332">
        <w:trPr>
          <w:trHeight w:val="260"/>
        </w:trPr>
        <w:tc>
          <w:tcPr>
            <w:tcW w:w="846" w:type="dxa"/>
          </w:tcPr>
          <w:p w:rsidR="001E3C25" w:rsidRDefault="001E3C25" w:rsidP="006C1332"/>
        </w:tc>
        <w:tc>
          <w:tcPr>
            <w:tcW w:w="1984" w:type="dxa"/>
            <w:shd w:val="clear" w:color="auto" w:fill="D6E3BC" w:themeFill="accent3" w:themeFillTint="66"/>
          </w:tcPr>
          <w:p w:rsidR="001E3C25" w:rsidRPr="009A4625" w:rsidRDefault="001E3C25" w:rsidP="006C1332">
            <w:pPr>
              <w:rPr>
                <w:sz w:val="36"/>
                <w:szCs w:val="36"/>
              </w:rPr>
            </w:pPr>
            <w:r w:rsidRPr="009A4625">
              <w:rPr>
                <w:sz w:val="36"/>
                <w:szCs w:val="36"/>
              </w:rPr>
              <w:t>Monday</w:t>
            </w:r>
          </w:p>
        </w:tc>
        <w:tc>
          <w:tcPr>
            <w:tcW w:w="4111" w:type="dxa"/>
            <w:gridSpan w:val="4"/>
            <w:shd w:val="clear" w:color="auto" w:fill="C2D69B" w:themeFill="accent3" w:themeFillTint="99"/>
          </w:tcPr>
          <w:p w:rsidR="001E3C25" w:rsidRPr="009A4625" w:rsidRDefault="001E3C25" w:rsidP="006C1332">
            <w:pPr>
              <w:rPr>
                <w:sz w:val="36"/>
                <w:szCs w:val="36"/>
              </w:rPr>
            </w:pPr>
            <w:r w:rsidRPr="009A4625">
              <w:rPr>
                <w:sz w:val="36"/>
                <w:szCs w:val="36"/>
              </w:rPr>
              <w:t>Tuesd</w:t>
            </w:r>
            <w:r>
              <w:rPr>
                <w:sz w:val="36"/>
                <w:szCs w:val="36"/>
              </w:rPr>
              <w:t>ay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1E3C25" w:rsidRPr="009A4625" w:rsidRDefault="001E3C25" w:rsidP="006C13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686" w:type="dxa"/>
            <w:gridSpan w:val="3"/>
            <w:shd w:val="clear" w:color="auto" w:fill="C2D69B" w:themeFill="accent3" w:themeFillTint="99"/>
          </w:tcPr>
          <w:p w:rsidR="001E3C25" w:rsidRPr="009A4625" w:rsidRDefault="001E3C25" w:rsidP="006C13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E3C25" w:rsidRPr="009A4625" w:rsidRDefault="001E3C25" w:rsidP="006C13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1E3C25" w:rsidTr="006C1332">
        <w:trPr>
          <w:trHeight w:val="842"/>
        </w:trPr>
        <w:tc>
          <w:tcPr>
            <w:tcW w:w="846" w:type="dxa"/>
            <w:shd w:val="clear" w:color="auto" w:fill="C2D69B" w:themeFill="accent3" w:themeFillTint="99"/>
          </w:tcPr>
          <w:p w:rsidR="001E3C25" w:rsidRDefault="001E3C25" w:rsidP="006C1332">
            <w:r>
              <w:t>10am-11am</w:t>
            </w:r>
          </w:p>
        </w:tc>
        <w:tc>
          <w:tcPr>
            <w:tcW w:w="1984" w:type="dxa"/>
            <w:shd w:val="clear" w:color="auto" w:fill="FFFFFF" w:themeFill="background1"/>
          </w:tcPr>
          <w:p w:rsidR="001E3C25" w:rsidRPr="009E3064" w:rsidRDefault="001E3C25" w:rsidP="006C1332">
            <w:pPr>
              <w:rPr>
                <w:b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1E3C25" w:rsidRDefault="001E3C25" w:rsidP="006C1332"/>
        </w:tc>
        <w:tc>
          <w:tcPr>
            <w:tcW w:w="3402" w:type="dxa"/>
            <w:gridSpan w:val="2"/>
            <w:shd w:val="clear" w:color="auto" w:fill="CCC0D9" w:themeFill="accent4" w:themeFillTint="66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Counselling Drop In 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Counselling Office, Student Services</w:t>
            </w:r>
          </w:p>
          <w:p w:rsidR="001E3C25" w:rsidRDefault="001E3C25" w:rsidP="006C1332">
            <w:r>
              <w:rPr>
                <w:sz w:val="20"/>
                <w:szCs w:val="20"/>
              </w:rPr>
              <w:t>10am – 11am</w:t>
            </w:r>
          </w:p>
        </w:tc>
        <w:tc>
          <w:tcPr>
            <w:tcW w:w="3686" w:type="dxa"/>
            <w:gridSpan w:val="3"/>
          </w:tcPr>
          <w:p w:rsidR="001E3C25" w:rsidRDefault="001E3C25" w:rsidP="006C1332"/>
        </w:tc>
        <w:tc>
          <w:tcPr>
            <w:tcW w:w="1842" w:type="dxa"/>
          </w:tcPr>
          <w:p w:rsidR="001E3C25" w:rsidRDefault="001E3C25" w:rsidP="006C1332">
            <w:r>
              <w:rPr>
                <w:sz w:val="20"/>
                <w:szCs w:val="20"/>
              </w:rPr>
              <w:t xml:space="preserve"> </w:t>
            </w:r>
          </w:p>
        </w:tc>
      </w:tr>
      <w:tr w:rsidR="001E3C25" w:rsidTr="00B53202">
        <w:trPr>
          <w:trHeight w:val="413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1E3C25" w:rsidRDefault="001E3C25" w:rsidP="006C1332">
            <w:r>
              <w:t>11am-12pm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3C25" w:rsidRPr="009E3064" w:rsidRDefault="001E3C25" w:rsidP="006C133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 w:val="restart"/>
          </w:tcPr>
          <w:p w:rsidR="001E3C25" w:rsidRDefault="001E3C25" w:rsidP="006C1332"/>
        </w:tc>
        <w:tc>
          <w:tcPr>
            <w:tcW w:w="1418" w:type="dxa"/>
            <w:vMerge w:val="restart"/>
            <w:shd w:val="clear" w:color="auto" w:fill="auto"/>
          </w:tcPr>
          <w:p w:rsidR="001E3C25" w:rsidRDefault="001E3C25" w:rsidP="006C1332"/>
        </w:tc>
        <w:tc>
          <w:tcPr>
            <w:tcW w:w="1984" w:type="dxa"/>
            <w:shd w:val="clear" w:color="auto" w:fill="auto"/>
          </w:tcPr>
          <w:p w:rsidR="001E3C25" w:rsidRDefault="001E3C25" w:rsidP="006C1332"/>
        </w:tc>
        <w:tc>
          <w:tcPr>
            <w:tcW w:w="3686" w:type="dxa"/>
            <w:gridSpan w:val="3"/>
            <w:vMerge w:val="restart"/>
          </w:tcPr>
          <w:p w:rsidR="001E3C25" w:rsidRDefault="001E3C25" w:rsidP="006C1332"/>
        </w:tc>
        <w:tc>
          <w:tcPr>
            <w:tcW w:w="1842" w:type="dxa"/>
            <w:vMerge w:val="restart"/>
            <w:shd w:val="clear" w:color="auto" w:fill="auto"/>
          </w:tcPr>
          <w:p w:rsidR="001E3C25" w:rsidRDefault="001E3C25" w:rsidP="006C1332"/>
        </w:tc>
      </w:tr>
      <w:tr w:rsidR="001E3C25" w:rsidTr="00B53202">
        <w:trPr>
          <w:trHeight w:val="412"/>
        </w:trPr>
        <w:tc>
          <w:tcPr>
            <w:tcW w:w="846" w:type="dxa"/>
            <w:vMerge/>
            <w:shd w:val="clear" w:color="auto" w:fill="C2D69B" w:themeFill="accent3" w:themeFillTint="99"/>
          </w:tcPr>
          <w:p w:rsidR="001E3C25" w:rsidRDefault="001E3C25" w:rsidP="006C1332"/>
        </w:tc>
        <w:tc>
          <w:tcPr>
            <w:tcW w:w="1984" w:type="dxa"/>
            <w:vMerge/>
            <w:shd w:val="clear" w:color="auto" w:fill="FFFFFF" w:themeFill="background1"/>
          </w:tcPr>
          <w:p w:rsidR="001E3C25" w:rsidRPr="009E3064" w:rsidRDefault="001E3C25" w:rsidP="006C133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1E3C25" w:rsidRDefault="001E3C25" w:rsidP="006C1332"/>
        </w:tc>
        <w:tc>
          <w:tcPr>
            <w:tcW w:w="1418" w:type="dxa"/>
            <w:vMerge/>
            <w:shd w:val="clear" w:color="auto" w:fill="auto"/>
          </w:tcPr>
          <w:p w:rsidR="001E3C25" w:rsidRDefault="001E3C25" w:rsidP="006C1332"/>
        </w:tc>
        <w:tc>
          <w:tcPr>
            <w:tcW w:w="1984" w:type="dxa"/>
            <w:vMerge w:val="restart"/>
            <w:shd w:val="clear" w:color="auto" w:fill="B8CCE4" w:themeFill="accent1" w:themeFillTint="66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Team Nineteen</w:t>
            </w:r>
          </w:p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aside</w:t>
            </w:r>
          </w:p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Football League</w:t>
            </w:r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Default="001E3C25" w:rsidP="006C1332">
            <w:r>
              <w:rPr>
                <w:sz w:val="20"/>
                <w:szCs w:val="20"/>
              </w:rPr>
              <w:t>11.30pm -1.30</w:t>
            </w:r>
            <w:r w:rsidRPr="000235A4">
              <w:rPr>
                <w:sz w:val="20"/>
                <w:szCs w:val="20"/>
              </w:rPr>
              <w:t>pm</w:t>
            </w:r>
          </w:p>
        </w:tc>
        <w:tc>
          <w:tcPr>
            <w:tcW w:w="3686" w:type="dxa"/>
            <w:gridSpan w:val="3"/>
            <w:vMerge/>
          </w:tcPr>
          <w:p w:rsidR="001E3C25" w:rsidRDefault="001E3C25" w:rsidP="006C1332"/>
        </w:tc>
        <w:tc>
          <w:tcPr>
            <w:tcW w:w="1842" w:type="dxa"/>
            <w:vMerge/>
            <w:shd w:val="clear" w:color="auto" w:fill="auto"/>
          </w:tcPr>
          <w:p w:rsidR="001E3C25" w:rsidRDefault="001E3C25" w:rsidP="006C1332">
            <w:pPr>
              <w:rPr>
                <w:b/>
              </w:rPr>
            </w:pPr>
          </w:p>
        </w:tc>
      </w:tr>
      <w:tr w:rsidR="001E3C25" w:rsidTr="00B53202">
        <w:trPr>
          <w:trHeight w:val="691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1E3C25" w:rsidRDefault="001E3C25" w:rsidP="006C1332">
            <w:r>
              <w:t>12pm-1pm</w:t>
            </w:r>
          </w:p>
        </w:tc>
        <w:tc>
          <w:tcPr>
            <w:tcW w:w="1984" w:type="dxa"/>
            <w:shd w:val="clear" w:color="auto" w:fill="auto"/>
          </w:tcPr>
          <w:p w:rsidR="001E3C25" w:rsidRPr="009E3064" w:rsidRDefault="001E3C25" w:rsidP="006C1332">
            <w:pPr>
              <w:rPr>
                <w:sz w:val="20"/>
                <w:szCs w:val="20"/>
              </w:rPr>
            </w:pPr>
            <w:r w:rsidRPr="009E3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1E3C25" w:rsidRPr="000235A4" w:rsidRDefault="001E3C25" w:rsidP="006C1332">
            <w:pPr>
              <w:rPr>
                <w:b/>
              </w:rPr>
            </w:pPr>
            <w:r>
              <w:rPr>
                <w:b/>
              </w:rPr>
              <w:t>Chess Club</w:t>
            </w:r>
          </w:p>
          <w:p w:rsidR="001E3C25" w:rsidRPr="000235A4" w:rsidRDefault="001E3C25" w:rsidP="006C1332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Above Starbucks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12pm-2pm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E3C25" w:rsidRPr="0047662A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3C25" w:rsidRDefault="001E3C25" w:rsidP="006C1332">
            <w:pPr>
              <w:rPr>
                <w:b/>
              </w:rPr>
            </w:pPr>
          </w:p>
          <w:p w:rsidR="001E3C25" w:rsidRDefault="001E3C25" w:rsidP="006C1332">
            <w:pPr>
              <w:rPr>
                <w:b/>
              </w:rPr>
            </w:pPr>
          </w:p>
          <w:p w:rsidR="001E3C25" w:rsidRPr="000235A4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9594" w:themeFill="accent2" w:themeFillTint="99"/>
          </w:tcPr>
          <w:p w:rsidR="001E3C25" w:rsidRPr="000235A4" w:rsidRDefault="001E3C25" w:rsidP="006C1332">
            <w:pPr>
              <w:rPr>
                <w:b/>
              </w:rPr>
            </w:pPr>
            <w:r>
              <w:rPr>
                <w:b/>
              </w:rPr>
              <w:t>Cookery Club</w:t>
            </w:r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Gaskells ROOM TBC</w:t>
            </w:r>
          </w:p>
          <w:p w:rsidR="001E3C25" w:rsidRPr="000235A4" w:rsidRDefault="001E3C25" w:rsidP="006C1332">
            <w:pPr>
              <w:rPr>
                <w:i/>
              </w:rPr>
            </w:pPr>
            <w:r>
              <w:rPr>
                <w:sz w:val="20"/>
                <w:szCs w:val="20"/>
              </w:rPr>
              <w:t>12pm-2pm</w:t>
            </w:r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:rsidR="001E3C25" w:rsidRPr="00BC7FE0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CCC0D9" w:themeFill="accent4" w:themeFillTint="66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Counselling Drop In 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Thornes</w:t>
            </w:r>
            <w:proofErr w:type="spellEnd"/>
            <w:r>
              <w:rPr>
                <w:sz w:val="20"/>
                <w:szCs w:val="20"/>
              </w:rPr>
              <w:t xml:space="preserve"> TMF39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 – 1pm</w:t>
            </w:r>
          </w:p>
        </w:tc>
        <w:tc>
          <w:tcPr>
            <w:tcW w:w="2127" w:type="dxa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</w:p>
          <w:p w:rsidR="001E3C25" w:rsidRDefault="001E3C25" w:rsidP="006C1332"/>
        </w:tc>
        <w:tc>
          <w:tcPr>
            <w:tcW w:w="1842" w:type="dxa"/>
            <w:vMerge w:val="restart"/>
            <w:shd w:val="clear" w:color="auto" w:fill="D99594" w:themeFill="accent2" w:themeFillTint="99"/>
          </w:tcPr>
          <w:p w:rsidR="00B53202" w:rsidRDefault="001E3C25" w:rsidP="00B53202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="00B53202">
              <w:rPr>
                <w:b/>
              </w:rPr>
              <w:t xml:space="preserve"> </w:t>
            </w:r>
            <w:r w:rsidR="00B53202">
              <w:rPr>
                <w:b/>
              </w:rPr>
              <w:t xml:space="preserve">Girls Football </w:t>
            </w:r>
          </w:p>
          <w:p w:rsidR="00B53202" w:rsidRDefault="00B53202" w:rsidP="00B53202">
            <w:pPr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1E3C25" w:rsidRDefault="00B53202" w:rsidP="00B53202">
            <w:r>
              <w:rPr>
                <w:sz w:val="20"/>
                <w:szCs w:val="20"/>
              </w:rPr>
              <w:t>11am-12pm</w:t>
            </w:r>
          </w:p>
        </w:tc>
      </w:tr>
      <w:tr w:rsidR="001E3C25" w:rsidTr="00B53202">
        <w:trPr>
          <w:trHeight w:val="577"/>
        </w:trPr>
        <w:tc>
          <w:tcPr>
            <w:tcW w:w="846" w:type="dxa"/>
            <w:vMerge/>
            <w:shd w:val="clear" w:color="auto" w:fill="C2D69B" w:themeFill="accent3" w:themeFillTint="99"/>
          </w:tcPr>
          <w:p w:rsidR="001E3C25" w:rsidRDefault="001E3C25" w:rsidP="006C1332"/>
        </w:tc>
        <w:tc>
          <w:tcPr>
            <w:tcW w:w="1984" w:type="dxa"/>
            <w:vMerge w:val="restart"/>
            <w:shd w:val="clear" w:color="auto" w:fill="FFFF99"/>
          </w:tcPr>
          <w:p w:rsidR="001E3C25" w:rsidRDefault="001E3C25" w:rsidP="006C1332">
            <w:pPr>
              <w:rPr>
                <w:b/>
              </w:rPr>
            </w:pPr>
            <w:proofErr w:type="spellStart"/>
            <w:r>
              <w:rPr>
                <w:b/>
              </w:rPr>
              <w:t>Trampolining</w:t>
            </w:r>
            <w:proofErr w:type="spellEnd"/>
            <w:r>
              <w:rPr>
                <w:b/>
              </w:rPr>
              <w:t xml:space="preserve"> </w:t>
            </w:r>
          </w:p>
          <w:p w:rsidR="001E3C25" w:rsidRPr="00970837" w:rsidRDefault="001E3C25" w:rsidP="006C1332">
            <w:pPr>
              <w:rPr>
                <w:b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12.30pm-1.30</w:t>
            </w:r>
            <w:r w:rsidRPr="00900986">
              <w:rPr>
                <w:sz w:val="20"/>
                <w:szCs w:val="20"/>
              </w:rPr>
              <w:t>pm</w:t>
            </w:r>
          </w:p>
          <w:p w:rsidR="00B53202" w:rsidRPr="009E3064" w:rsidRDefault="00B53202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(Coming soon) 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vMerge/>
            <w:shd w:val="clear" w:color="auto" w:fill="D99594" w:themeFill="accent2" w:themeFillTint="99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CCFF"/>
          </w:tcPr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 Card Drop In </w:t>
            </w:r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 Services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7538EF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Floor,Harrison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1E3C25" w:rsidRDefault="001E3C25" w:rsidP="006C1332">
            <w:pPr>
              <w:rPr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12.30pm – 1.30pm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</w:tcPr>
          <w:p w:rsidR="001E3C25" w:rsidRDefault="001E3C25" w:rsidP="006C1332">
            <w:pPr>
              <w:rPr>
                <w:sz w:val="20"/>
                <w:szCs w:val="20"/>
              </w:rPr>
            </w:pPr>
          </w:p>
        </w:tc>
      </w:tr>
      <w:tr w:rsidR="001E3C25" w:rsidTr="001E3C25">
        <w:trPr>
          <w:trHeight w:val="535"/>
        </w:trPr>
        <w:tc>
          <w:tcPr>
            <w:tcW w:w="846" w:type="dxa"/>
            <w:vMerge w:val="restart"/>
            <w:shd w:val="clear" w:color="auto" w:fill="D6E3BC" w:themeFill="accent3" w:themeFillTint="66"/>
          </w:tcPr>
          <w:p w:rsidR="001E3C25" w:rsidRDefault="001E3C25" w:rsidP="006C1332">
            <w:r>
              <w:t>1pm</w:t>
            </w:r>
          </w:p>
          <w:p w:rsidR="001E3C25" w:rsidRDefault="001E3C25" w:rsidP="006C1332">
            <w:r>
              <w:t>-</w:t>
            </w:r>
          </w:p>
          <w:p w:rsidR="001E3C25" w:rsidRDefault="001E3C25" w:rsidP="006C1332">
            <w:r>
              <w:t>2pm</w:t>
            </w:r>
          </w:p>
        </w:tc>
        <w:tc>
          <w:tcPr>
            <w:tcW w:w="1984" w:type="dxa"/>
            <w:vMerge/>
            <w:shd w:val="clear" w:color="auto" w:fill="FFFF99"/>
          </w:tcPr>
          <w:p w:rsidR="001E3C25" w:rsidRDefault="001E3C25" w:rsidP="006C1332"/>
        </w:tc>
        <w:tc>
          <w:tcPr>
            <w:tcW w:w="1276" w:type="dxa"/>
            <w:vMerge/>
            <w:shd w:val="clear" w:color="auto" w:fill="FBD4B4" w:themeFill="accent6" w:themeFillTint="66"/>
          </w:tcPr>
          <w:p w:rsidR="001E3C25" w:rsidRDefault="001E3C25" w:rsidP="006C1332"/>
        </w:tc>
        <w:tc>
          <w:tcPr>
            <w:tcW w:w="1276" w:type="dxa"/>
            <w:gridSpan w:val="2"/>
            <w:vMerge/>
            <w:shd w:val="clear" w:color="auto" w:fill="auto"/>
          </w:tcPr>
          <w:p w:rsidR="001E3C25" w:rsidRDefault="001E3C25" w:rsidP="006C1332"/>
        </w:tc>
        <w:tc>
          <w:tcPr>
            <w:tcW w:w="1559" w:type="dxa"/>
            <w:vMerge/>
            <w:shd w:val="clear" w:color="auto" w:fill="auto"/>
          </w:tcPr>
          <w:p w:rsidR="001E3C25" w:rsidRDefault="001E3C25" w:rsidP="006C1332"/>
        </w:tc>
        <w:tc>
          <w:tcPr>
            <w:tcW w:w="1418" w:type="dxa"/>
            <w:vMerge/>
            <w:shd w:val="clear" w:color="auto" w:fill="D99594" w:themeFill="accent2" w:themeFillTint="99"/>
          </w:tcPr>
          <w:p w:rsidR="001E3C25" w:rsidRDefault="001E3C25" w:rsidP="006C1332"/>
        </w:tc>
        <w:tc>
          <w:tcPr>
            <w:tcW w:w="1984" w:type="dxa"/>
            <w:vMerge/>
            <w:shd w:val="clear" w:color="auto" w:fill="B8CCE4" w:themeFill="accent1" w:themeFillTint="66"/>
          </w:tcPr>
          <w:p w:rsidR="001E3C25" w:rsidRDefault="001E3C25" w:rsidP="006C1332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E3C25" w:rsidRPr="009E3064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CCFF"/>
          </w:tcPr>
          <w:p w:rsidR="001E3C25" w:rsidRPr="009E3064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E3C25" w:rsidRDefault="001E3C25" w:rsidP="006C1332"/>
        </w:tc>
      </w:tr>
      <w:tr w:rsidR="001E3C25" w:rsidTr="001E3C25">
        <w:trPr>
          <w:trHeight w:val="70"/>
        </w:trPr>
        <w:tc>
          <w:tcPr>
            <w:tcW w:w="846" w:type="dxa"/>
            <w:vMerge/>
            <w:shd w:val="clear" w:color="auto" w:fill="D6E3BC" w:themeFill="accent3" w:themeFillTint="66"/>
          </w:tcPr>
          <w:p w:rsidR="001E3C25" w:rsidRDefault="001E3C25" w:rsidP="006C1332"/>
        </w:tc>
        <w:tc>
          <w:tcPr>
            <w:tcW w:w="1984" w:type="dxa"/>
          </w:tcPr>
          <w:p w:rsidR="001E3C25" w:rsidRDefault="001E3C25" w:rsidP="006C1332"/>
        </w:tc>
        <w:tc>
          <w:tcPr>
            <w:tcW w:w="1276" w:type="dxa"/>
            <w:vMerge/>
            <w:shd w:val="clear" w:color="auto" w:fill="FBD4B4" w:themeFill="accent6" w:themeFillTint="66"/>
          </w:tcPr>
          <w:p w:rsidR="001E3C25" w:rsidRDefault="001E3C25" w:rsidP="006C1332"/>
        </w:tc>
        <w:tc>
          <w:tcPr>
            <w:tcW w:w="1276" w:type="dxa"/>
            <w:gridSpan w:val="2"/>
            <w:vMerge/>
            <w:shd w:val="clear" w:color="auto" w:fill="auto"/>
          </w:tcPr>
          <w:p w:rsidR="001E3C25" w:rsidRDefault="001E3C25" w:rsidP="006C1332"/>
        </w:tc>
        <w:tc>
          <w:tcPr>
            <w:tcW w:w="1559" w:type="dxa"/>
            <w:vMerge w:val="restart"/>
            <w:shd w:val="clear" w:color="auto" w:fill="B6DDE8" w:themeFill="accent5" w:themeFillTint="66"/>
          </w:tcPr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>Smash Up Badminton</w:t>
            </w:r>
          </w:p>
          <w:p w:rsidR="001E3C25" w:rsidRDefault="001E3C25" w:rsidP="006C1332">
            <w:pPr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1E3C25" w:rsidRDefault="001E3C25" w:rsidP="006C1332">
            <w:r>
              <w:rPr>
                <w:sz w:val="20"/>
                <w:szCs w:val="20"/>
              </w:rPr>
              <w:t>1.30pm-2.30pm</w:t>
            </w:r>
          </w:p>
        </w:tc>
        <w:tc>
          <w:tcPr>
            <w:tcW w:w="1418" w:type="dxa"/>
            <w:vMerge/>
            <w:shd w:val="clear" w:color="auto" w:fill="D99594" w:themeFill="accent2" w:themeFillTint="99"/>
          </w:tcPr>
          <w:p w:rsidR="001E3C25" w:rsidRDefault="001E3C25" w:rsidP="006C1332"/>
        </w:tc>
        <w:tc>
          <w:tcPr>
            <w:tcW w:w="1984" w:type="dxa"/>
            <w:shd w:val="clear" w:color="auto" w:fill="FFFFFF" w:themeFill="background1"/>
          </w:tcPr>
          <w:p w:rsidR="001E3C25" w:rsidRDefault="001E3C25" w:rsidP="006C1332"/>
        </w:tc>
        <w:tc>
          <w:tcPr>
            <w:tcW w:w="1559" w:type="dxa"/>
            <w:gridSpan w:val="2"/>
            <w:vMerge/>
            <w:shd w:val="clear" w:color="auto" w:fill="auto"/>
          </w:tcPr>
          <w:p w:rsidR="001E3C25" w:rsidRPr="009E3064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E3C25" w:rsidRPr="009E3064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C25" w:rsidRDefault="001E3C25" w:rsidP="006C1332"/>
        </w:tc>
      </w:tr>
      <w:tr w:rsidR="001E3C25" w:rsidTr="006C1332">
        <w:trPr>
          <w:trHeight w:val="368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1E3C25" w:rsidRDefault="001E3C25" w:rsidP="006C1332">
            <w:r>
              <w:t>2pm</w:t>
            </w:r>
          </w:p>
          <w:p w:rsidR="001E3C25" w:rsidRDefault="001E3C25" w:rsidP="006C1332">
            <w:r>
              <w:t>-</w:t>
            </w:r>
          </w:p>
          <w:p w:rsidR="001E3C25" w:rsidRDefault="001E3C25" w:rsidP="006C1332">
            <w:r>
              <w:t>3pm</w:t>
            </w:r>
          </w:p>
        </w:tc>
        <w:tc>
          <w:tcPr>
            <w:tcW w:w="1984" w:type="dxa"/>
            <w:vMerge w:val="restart"/>
          </w:tcPr>
          <w:p w:rsidR="001E3C25" w:rsidRDefault="001E3C25" w:rsidP="006C1332"/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1E3C25" w:rsidRPr="005A2113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6DDE8" w:themeFill="accent5" w:themeFillTint="66"/>
          </w:tcPr>
          <w:p w:rsidR="001E3C25" w:rsidRPr="005A2113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E3C25" w:rsidRPr="002A032C" w:rsidRDefault="001E3C25" w:rsidP="006C1332"/>
        </w:tc>
        <w:tc>
          <w:tcPr>
            <w:tcW w:w="3686" w:type="dxa"/>
            <w:gridSpan w:val="3"/>
            <w:vMerge w:val="restart"/>
          </w:tcPr>
          <w:p w:rsidR="001E3C25" w:rsidRDefault="001E3C25" w:rsidP="006C1332"/>
        </w:tc>
        <w:tc>
          <w:tcPr>
            <w:tcW w:w="1842" w:type="dxa"/>
            <w:vMerge w:val="restart"/>
            <w:shd w:val="clear" w:color="auto" w:fill="95B3D7" w:themeFill="accent1" w:themeFillTint="99"/>
          </w:tcPr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>Just Play</w:t>
            </w:r>
          </w:p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 xml:space="preserve">5 aside </w:t>
            </w:r>
          </w:p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 xml:space="preserve">Football </w:t>
            </w:r>
          </w:p>
          <w:p w:rsidR="001E3C25" w:rsidRPr="008A29EF" w:rsidRDefault="001E3C25" w:rsidP="006C1332">
            <w:pPr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Pr="007D369A" w:rsidRDefault="001E3C25" w:rsidP="006C1332">
            <w:r>
              <w:rPr>
                <w:sz w:val="20"/>
                <w:szCs w:val="20"/>
              </w:rPr>
              <w:t>2pm-3</w:t>
            </w:r>
            <w:r w:rsidRPr="00900986">
              <w:rPr>
                <w:sz w:val="20"/>
                <w:szCs w:val="20"/>
              </w:rPr>
              <w:t>pm</w:t>
            </w:r>
          </w:p>
          <w:p w:rsidR="001E3C25" w:rsidRDefault="001E3C25" w:rsidP="006C1332"/>
        </w:tc>
      </w:tr>
      <w:tr w:rsidR="001E3C25" w:rsidTr="006C1332">
        <w:trPr>
          <w:trHeight w:val="374"/>
        </w:trPr>
        <w:tc>
          <w:tcPr>
            <w:tcW w:w="846" w:type="dxa"/>
            <w:vMerge/>
            <w:shd w:val="clear" w:color="auto" w:fill="C2D69B" w:themeFill="accent3" w:themeFillTint="99"/>
          </w:tcPr>
          <w:p w:rsidR="001E3C25" w:rsidRDefault="001E3C25" w:rsidP="006C1332"/>
        </w:tc>
        <w:tc>
          <w:tcPr>
            <w:tcW w:w="1984" w:type="dxa"/>
            <w:vMerge/>
          </w:tcPr>
          <w:p w:rsidR="001E3C25" w:rsidRDefault="001E3C25" w:rsidP="006C1332"/>
        </w:tc>
        <w:tc>
          <w:tcPr>
            <w:tcW w:w="2552" w:type="dxa"/>
            <w:gridSpan w:val="3"/>
            <w:vMerge/>
            <w:shd w:val="clear" w:color="auto" w:fill="auto"/>
          </w:tcPr>
          <w:p w:rsidR="001E3C25" w:rsidRPr="005A2113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3C25" w:rsidRPr="005A2113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E3C25" w:rsidRPr="002A032C" w:rsidRDefault="001E3C25" w:rsidP="006C1332"/>
        </w:tc>
        <w:tc>
          <w:tcPr>
            <w:tcW w:w="3686" w:type="dxa"/>
            <w:gridSpan w:val="3"/>
            <w:vMerge/>
          </w:tcPr>
          <w:p w:rsidR="001E3C25" w:rsidRDefault="001E3C25" w:rsidP="006C1332"/>
        </w:tc>
        <w:tc>
          <w:tcPr>
            <w:tcW w:w="1842" w:type="dxa"/>
            <w:vMerge/>
            <w:shd w:val="clear" w:color="auto" w:fill="95B3D7" w:themeFill="accent1" w:themeFillTint="99"/>
          </w:tcPr>
          <w:p w:rsidR="001E3C25" w:rsidRDefault="001E3C25" w:rsidP="006C1332">
            <w:pPr>
              <w:rPr>
                <w:b/>
              </w:rPr>
            </w:pPr>
          </w:p>
        </w:tc>
      </w:tr>
      <w:tr w:rsidR="001E3C25" w:rsidTr="006C1332">
        <w:trPr>
          <w:trHeight w:val="278"/>
        </w:trPr>
        <w:tc>
          <w:tcPr>
            <w:tcW w:w="846" w:type="dxa"/>
            <w:vMerge w:val="restart"/>
            <w:shd w:val="clear" w:color="auto" w:fill="D6E3BC" w:themeFill="accent3" w:themeFillTint="66"/>
          </w:tcPr>
          <w:p w:rsidR="001E3C25" w:rsidRDefault="001E3C25" w:rsidP="006C1332">
            <w:r>
              <w:t xml:space="preserve">3pm-4pm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C25" w:rsidRDefault="001E3C25" w:rsidP="006C1332"/>
        </w:tc>
        <w:tc>
          <w:tcPr>
            <w:tcW w:w="4111" w:type="dxa"/>
            <w:gridSpan w:val="4"/>
            <w:vMerge w:val="restart"/>
            <w:shd w:val="clear" w:color="auto" w:fill="auto"/>
          </w:tcPr>
          <w:p w:rsidR="001E3C25" w:rsidRDefault="001E3C25" w:rsidP="006C1332">
            <w:pPr>
              <w:rPr>
                <w:b/>
              </w:rPr>
            </w:pPr>
          </w:p>
          <w:p w:rsidR="001E3C25" w:rsidRDefault="001E3C25" w:rsidP="006C1332"/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E3C25" w:rsidRDefault="001E3C25" w:rsidP="006C1332"/>
        </w:tc>
        <w:tc>
          <w:tcPr>
            <w:tcW w:w="3686" w:type="dxa"/>
            <w:gridSpan w:val="3"/>
            <w:vMerge w:val="restart"/>
          </w:tcPr>
          <w:p w:rsidR="001E3C25" w:rsidRDefault="001E3C25" w:rsidP="006C1332"/>
        </w:tc>
        <w:tc>
          <w:tcPr>
            <w:tcW w:w="1842" w:type="dxa"/>
            <w:vMerge w:val="restart"/>
            <w:shd w:val="clear" w:color="auto" w:fill="FFFFFF" w:themeFill="background1"/>
          </w:tcPr>
          <w:p w:rsidR="001E3C25" w:rsidRPr="007D369A" w:rsidRDefault="001E3C25" w:rsidP="006C1332"/>
        </w:tc>
      </w:tr>
      <w:tr w:rsidR="001E3C25" w:rsidTr="006C1332">
        <w:trPr>
          <w:trHeight w:val="277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E3C25" w:rsidRDefault="001E3C25" w:rsidP="006C1332"/>
        </w:tc>
        <w:tc>
          <w:tcPr>
            <w:tcW w:w="1984" w:type="dxa"/>
            <w:vMerge w:val="restart"/>
            <w:shd w:val="clear" w:color="auto" w:fill="B2A1C7" w:themeFill="accent4" w:themeFillTint="99"/>
          </w:tcPr>
          <w:p w:rsidR="001E3C25" w:rsidRDefault="001E3C25" w:rsidP="006C1332">
            <w:pPr>
              <w:rPr>
                <w:b/>
                <w:u w:val="double"/>
              </w:rPr>
            </w:pPr>
            <w:r>
              <w:rPr>
                <w:b/>
              </w:rPr>
              <w:t>Street Dance</w:t>
            </w:r>
          </w:p>
          <w:p w:rsidR="001E3C25" w:rsidRPr="00970837" w:rsidRDefault="001E3C25" w:rsidP="006C1332">
            <w:pPr>
              <w:rPr>
                <w:b/>
                <w:u w:val="double"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3.30pm-4.30pm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</w:p>
          <w:p w:rsidR="001E3C25" w:rsidRDefault="001E3C25" w:rsidP="006C1332"/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3C25" w:rsidRDefault="001E3C25" w:rsidP="006C1332"/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1E3C25" w:rsidRDefault="001E3C25" w:rsidP="006C1332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7D369A" w:rsidRDefault="001E3C25" w:rsidP="006C1332"/>
        </w:tc>
      </w:tr>
      <w:tr w:rsidR="001E3C25" w:rsidTr="006C1332">
        <w:trPr>
          <w:trHeight w:val="735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1E3C25" w:rsidRDefault="001E3C25" w:rsidP="006C1332">
            <w:r>
              <w:t>4pm</w:t>
            </w:r>
          </w:p>
          <w:p w:rsidR="001E3C25" w:rsidRDefault="001E3C25" w:rsidP="006C1332">
            <w:r>
              <w:t>-</w:t>
            </w:r>
          </w:p>
          <w:p w:rsidR="001E3C25" w:rsidRDefault="001E3C25" w:rsidP="006C1332">
            <w:r>
              <w:t xml:space="preserve">5pm 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</w:tcPr>
          <w:p w:rsidR="001E3C25" w:rsidRDefault="001E3C25" w:rsidP="006C1332"/>
        </w:tc>
        <w:tc>
          <w:tcPr>
            <w:tcW w:w="1985" w:type="dxa"/>
            <w:gridSpan w:val="2"/>
            <w:vMerge w:val="restart"/>
            <w:shd w:val="clear" w:color="auto" w:fill="FBD4B4" w:themeFill="accent6" w:themeFillTint="66"/>
          </w:tcPr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>Basketball</w:t>
            </w:r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Default="001E3C25" w:rsidP="006C1332">
            <w:pPr>
              <w:rPr>
                <w:i/>
              </w:rPr>
            </w:pPr>
            <w:r>
              <w:rPr>
                <w:sz w:val="20"/>
                <w:szCs w:val="20"/>
              </w:rPr>
              <w:t>4pm-5</w:t>
            </w:r>
            <w:r w:rsidRPr="00900986">
              <w:rPr>
                <w:sz w:val="20"/>
                <w:szCs w:val="20"/>
              </w:rPr>
              <w:t>pm</w:t>
            </w:r>
          </w:p>
        </w:tc>
        <w:tc>
          <w:tcPr>
            <w:tcW w:w="2126" w:type="dxa"/>
            <w:gridSpan w:val="2"/>
            <w:vMerge w:val="restart"/>
            <w:shd w:val="clear" w:color="auto" w:fill="FFCCFF"/>
          </w:tcPr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>Netball</w:t>
            </w:r>
          </w:p>
          <w:p w:rsidR="001E3C25" w:rsidRDefault="001E3C25" w:rsidP="006C1332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Pr="00AE3570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4pm-5</w:t>
            </w:r>
            <w:r w:rsidRPr="00900986">
              <w:rPr>
                <w:sz w:val="20"/>
                <w:szCs w:val="20"/>
              </w:rPr>
              <w:t>pm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1E3C25" w:rsidRDefault="001E3C25" w:rsidP="006C1332">
            <w:pPr>
              <w:rPr>
                <w:b/>
              </w:rPr>
            </w:pPr>
            <w:r>
              <w:rPr>
                <w:b/>
              </w:rPr>
              <w:t>Duke of Edinburgh</w:t>
            </w:r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Student Union Office – Refectory </w:t>
            </w:r>
          </w:p>
          <w:p w:rsidR="001E3C25" w:rsidRPr="000235A4" w:rsidRDefault="001E3C25" w:rsidP="006C1332">
            <w:pPr>
              <w:rPr>
                <w:i/>
              </w:rPr>
            </w:pPr>
            <w:r>
              <w:rPr>
                <w:sz w:val="20"/>
                <w:szCs w:val="20"/>
              </w:rPr>
              <w:t>4pm-5pm</w:t>
            </w:r>
          </w:p>
        </w:tc>
        <w:tc>
          <w:tcPr>
            <w:tcW w:w="1984" w:type="dxa"/>
            <w:vMerge w:val="restart"/>
            <w:shd w:val="clear" w:color="auto" w:fill="D99594" w:themeFill="accent2" w:themeFillTint="99"/>
          </w:tcPr>
          <w:p w:rsidR="001E3C25" w:rsidRDefault="001E3C25" w:rsidP="006C1332">
            <w:pPr>
              <w:rPr>
                <w:b/>
              </w:rPr>
            </w:pPr>
            <w:proofErr w:type="spellStart"/>
            <w:r>
              <w:rPr>
                <w:b/>
              </w:rPr>
              <w:t>Boxercise</w:t>
            </w:r>
            <w:proofErr w:type="spellEnd"/>
          </w:p>
          <w:p w:rsidR="001E3C25" w:rsidRDefault="001E3C25" w:rsidP="006C133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Lightwaves</w:t>
            </w:r>
            <w:proofErr w:type="spellEnd"/>
          </w:p>
          <w:p w:rsidR="001E3C25" w:rsidRPr="00AC1321" w:rsidRDefault="001E3C25" w:rsidP="006C1332">
            <w:pPr>
              <w:rPr>
                <w:b/>
                <w:i/>
                <w:sz w:val="20"/>
                <w:szCs w:val="20"/>
              </w:rPr>
            </w:pPr>
            <w:r w:rsidRPr="00AC1321">
              <w:rPr>
                <w:b/>
                <w:i/>
                <w:sz w:val="20"/>
                <w:szCs w:val="20"/>
              </w:rPr>
              <w:t>(Starts 7</w:t>
            </w:r>
            <w:r w:rsidRPr="00AC1321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AC1321">
              <w:rPr>
                <w:b/>
                <w:i/>
                <w:sz w:val="20"/>
                <w:szCs w:val="20"/>
              </w:rPr>
              <w:t xml:space="preserve"> October) </w:t>
            </w:r>
          </w:p>
          <w:p w:rsidR="001E3C25" w:rsidRPr="00906096" w:rsidRDefault="001E3C25" w:rsidP="006C133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4pm-5pm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</w:tcPr>
          <w:p w:rsidR="001E3C25" w:rsidRPr="00041E77" w:rsidRDefault="001E3C25" w:rsidP="006C13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E3C25" w:rsidRDefault="001E3C25" w:rsidP="006C1332"/>
        </w:tc>
      </w:tr>
      <w:tr w:rsidR="001E3C25" w:rsidTr="006C1332">
        <w:trPr>
          <w:trHeight w:val="735"/>
        </w:trPr>
        <w:tc>
          <w:tcPr>
            <w:tcW w:w="846" w:type="dxa"/>
            <w:vMerge/>
            <w:shd w:val="clear" w:color="auto" w:fill="C2D69B" w:themeFill="accent3" w:themeFillTint="99"/>
          </w:tcPr>
          <w:p w:rsidR="001E3C25" w:rsidRDefault="001E3C25" w:rsidP="006C1332"/>
        </w:tc>
        <w:tc>
          <w:tcPr>
            <w:tcW w:w="1984" w:type="dxa"/>
            <w:shd w:val="clear" w:color="auto" w:fill="FFFFFF" w:themeFill="background1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FBD4B4" w:themeFill="accent6" w:themeFillTint="66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FFCCFF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</w:tcPr>
          <w:p w:rsidR="001E3C25" w:rsidRDefault="001E3C25" w:rsidP="006C1332">
            <w:pPr>
              <w:rPr>
                <w:b/>
              </w:rPr>
            </w:pPr>
          </w:p>
        </w:tc>
        <w:tc>
          <w:tcPr>
            <w:tcW w:w="3686" w:type="dxa"/>
            <w:gridSpan w:val="3"/>
            <w:vMerge/>
            <w:shd w:val="clear" w:color="auto" w:fill="auto"/>
          </w:tcPr>
          <w:p w:rsidR="001E3C25" w:rsidRDefault="001E3C25" w:rsidP="006C1332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C25" w:rsidRDefault="001E3C25" w:rsidP="006C1332"/>
        </w:tc>
      </w:tr>
      <w:tr w:rsidR="001E3C25" w:rsidTr="006C1332">
        <w:trPr>
          <w:trHeight w:val="554"/>
        </w:trPr>
        <w:tc>
          <w:tcPr>
            <w:tcW w:w="846" w:type="dxa"/>
            <w:shd w:val="clear" w:color="auto" w:fill="D6E3BC" w:themeFill="accent3" w:themeFillTint="66"/>
          </w:tcPr>
          <w:p w:rsidR="001E3C25" w:rsidRDefault="001E3C25" w:rsidP="006C1332">
            <w:r>
              <w:t xml:space="preserve">5pm-6pm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E3C25" w:rsidRDefault="001E3C25" w:rsidP="006C1332">
            <w:pPr>
              <w:rPr>
                <w:b/>
              </w:rPr>
            </w:pPr>
            <w:r w:rsidRPr="00B42736">
              <w:rPr>
                <w:b/>
              </w:rPr>
              <w:t>Weightlifting</w:t>
            </w:r>
            <w:r>
              <w:rPr>
                <w:b/>
              </w:rPr>
              <w:t>*</w:t>
            </w:r>
          </w:p>
          <w:p w:rsidR="001E3C25" w:rsidRDefault="001E3C25" w:rsidP="006C1332">
            <w:pPr>
              <w:rPr>
                <w:i/>
              </w:rPr>
            </w:pPr>
            <w:r w:rsidRPr="00977C50">
              <w:rPr>
                <w:i/>
                <w:sz w:val="20"/>
                <w:szCs w:val="20"/>
              </w:rPr>
              <w:t>City Campus</w:t>
            </w:r>
          </w:p>
          <w:p w:rsidR="001E3C25" w:rsidRPr="00682C6C" w:rsidRDefault="001E3C25" w:rsidP="006C1332">
            <w:pPr>
              <w:rPr>
                <w:sz w:val="20"/>
                <w:szCs w:val="20"/>
              </w:rPr>
            </w:pPr>
            <w:r w:rsidRPr="00900986">
              <w:rPr>
                <w:sz w:val="20"/>
                <w:szCs w:val="20"/>
              </w:rPr>
              <w:t>5pm-6pm</w:t>
            </w:r>
          </w:p>
        </w:tc>
        <w:tc>
          <w:tcPr>
            <w:tcW w:w="4111" w:type="dxa"/>
            <w:gridSpan w:val="4"/>
          </w:tcPr>
          <w:p w:rsidR="001E3C25" w:rsidRDefault="001E3C25" w:rsidP="006C1332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E3C25" w:rsidRDefault="001E3C25" w:rsidP="006C1332">
            <w:pPr>
              <w:rPr>
                <w:b/>
              </w:rPr>
            </w:pPr>
            <w:r w:rsidRPr="00900986">
              <w:rPr>
                <w:b/>
              </w:rPr>
              <w:t>Weightlifting</w:t>
            </w:r>
            <w:r>
              <w:rPr>
                <w:b/>
              </w:rPr>
              <w:t>*</w:t>
            </w:r>
          </w:p>
          <w:p w:rsidR="001E3C25" w:rsidRDefault="001E3C25" w:rsidP="006C1332">
            <w:pPr>
              <w:rPr>
                <w:i/>
              </w:rPr>
            </w:pPr>
            <w:r w:rsidRPr="00977C50">
              <w:rPr>
                <w:i/>
                <w:sz w:val="20"/>
                <w:szCs w:val="20"/>
              </w:rPr>
              <w:t>City Campus</w:t>
            </w:r>
          </w:p>
          <w:p w:rsidR="001E3C25" w:rsidRPr="00900986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5pm-6pm</w:t>
            </w:r>
          </w:p>
          <w:p w:rsidR="001E3C25" w:rsidRDefault="001E3C25" w:rsidP="006C1332"/>
        </w:tc>
        <w:tc>
          <w:tcPr>
            <w:tcW w:w="790" w:type="dxa"/>
            <w:shd w:val="clear" w:color="auto" w:fill="auto"/>
          </w:tcPr>
          <w:p w:rsidR="001E3C25" w:rsidRDefault="001E3C25" w:rsidP="006C1332"/>
        </w:tc>
        <w:tc>
          <w:tcPr>
            <w:tcW w:w="2896" w:type="dxa"/>
            <w:gridSpan w:val="2"/>
            <w:shd w:val="clear" w:color="auto" w:fill="D9D9D9" w:themeFill="background1" w:themeFillShade="D9"/>
          </w:tcPr>
          <w:p w:rsidR="001E3C25" w:rsidRDefault="001E3C25" w:rsidP="006C1332">
            <w:pPr>
              <w:rPr>
                <w:b/>
              </w:rPr>
            </w:pPr>
            <w:r w:rsidRPr="00900986">
              <w:rPr>
                <w:b/>
              </w:rPr>
              <w:t>Weightlifting</w:t>
            </w:r>
            <w:r>
              <w:rPr>
                <w:b/>
              </w:rPr>
              <w:t>*</w:t>
            </w:r>
          </w:p>
          <w:p w:rsidR="001E3C25" w:rsidRDefault="001E3C25" w:rsidP="006C1332">
            <w:pPr>
              <w:rPr>
                <w:i/>
              </w:rPr>
            </w:pPr>
            <w:r w:rsidRPr="00977C50">
              <w:rPr>
                <w:i/>
                <w:sz w:val="20"/>
                <w:szCs w:val="20"/>
              </w:rPr>
              <w:t>City Campus</w:t>
            </w:r>
          </w:p>
          <w:p w:rsidR="001E3C25" w:rsidRPr="00900986" w:rsidRDefault="001E3C25" w:rsidP="006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5pm-6pm</w:t>
            </w:r>
          </w:p>
          <w:p w:rsidR="001E3C25" w:rsidRPr="00900986" w:rsidRDefault="001E3C25" w:rsidP="006C13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3C25" w:rsidRDefault="001E3C25" w:rsidP="006C1332"/>
        </w:tc>
      </w:tr>
    </w:tbl>
    <w:p w:rsidR="00F2724B" w:rsidRDefault="00F2724B"/>
    <w:p w:rsidR="001E3C25" w:rsidRDefault="001E3C25"/>
    <w:p w:rsidR="001E3C25" w:rsidRDefault="001E3C25"/>
    <w:tbl>
      <w:tblPr>
        <w:tblStyle w:val="TableGrid"/>
        <w:tblpPr w:leftFromText="180" w:rightFromText="180" w:vertAnchor="page" w:horzAnchor="margin" w:tblpX="-572" w:tblpY="691"/>
        <w:tblW w:w="15499" w:type="dxa"/>
        <w:tblLayout w:type="fixed"/>
        <w:tblLook w:val="04A0" w:firstRow="1" w:lastRow="0" w:firstColumn="1" w:lastColumn="0" w:noHBand="0" w:noVBand="1"/>
      </w:tblPr>
      <w:tblGrid>
        <w:gridCol w:w="1307"/>
        <w:gridCol w:w="944"/>
        <w:gridCol w:w="1511"/>
        <w:gridCol w:w="1340"/>
        <w:gridCol w:w="1511"/>
        <w:gridCol w:w="1116"/>
        <w:gridCol w:w="1322"/>
        <w:gridCol w:w="754"/>
        <w:gridCol w:w="1157"/>
        <w:gridCol w:w="1078"/>
        <w:gridCol w:w="979"/>
        <w:gridCol w:w="1138"/>
        <w:gridCol w:w="1342"/>
      </w:tblGrid>
      <w:tr w:rsidR="001E3C25" w:rsidRPr="00F55DBA" w:rsidTr="001E3C25">
        <w:trPr>
          <w:trHeight w:val="387"/>
        </w:trPr>
        <w:tc>
          <w:tcPr>
            <w:tcW w:w="1307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</w:p>
        </w:tc>
        <w:tc>
          <w:tcPr>
            <w:tcW w:w="3795" w:type="dxa"/>
            <w:gridSpan w:val="3"/>
            <w:shd w:val="clear" w:color="auto" w:fill="D6E3BC" w:themeFill="accent3" w:themeFillTint="66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  <w:r w:rsidRPr="001E3C25">
              <w:rPr>
                <w:sz w:val="18"/>
                <w:szCs w:val="20"/>
              </w:rPr>
              <w:t>Monday</w:t>
            </w:r>
          </w:p>
        </w:tc>
        <w:tc>
          <w:tcPr>
            <w:tcW w:w="2627" w:type="dxa"/>
            <w:gridSpan w:val="2"/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  <w:r w:rsidRPr="001E3C25">
              <w:rPr>
                <w:sz w:val="18"/>
                <w:szCs w:val="20"/>
              </w:rPr>
              <w:t>Tuesday</w:t>
            </w:r>
          </w:p>
        </w:tc>
        <w:tc>
          <w:tcPr>
            <w:tcW w:w="3233" w:type="dxa"/>
            <w:gridSpan w:val="3"/>
            <w:shd w:val="clear" w:color="auto" w:fill="D6E3BC" w:themeFill="accent3" w:themeFillTint="66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  <w:r w:rsidRPr="001E3C25">
              <w:rPr>
                <w:sz w:val="18"/>
                <w:szCs w:val="20"/>
              </w:rPr>
              <w:t>Wednesday</w:t>
            </w:r>
          </w:p>
        </w:tc>
        <w:tc>
          <w:tcPr>
            <w:tcW w:w="3195" w:type="dxa"/>
            <w:gridSpan w:val="3"/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  <w:r w:rsidRPr="001E3C25">
              <w:rPr>
                <w:sz w:val="18"/>
                <w:szCs w:val="20"/>
              </w:rPr>
              <w:t>Thursday</w:t>
            </w:r>
          </w:p>
        </w:tc>
        <w:tc>
          <w:tcPr>
            <w:tcW w:w="1342" w:type="dxa"/>
            <w:shd w:val="clear" w:color="auto" w:fill="D6E3BC" w:themeFill="accent3" w:themeFillTint="66"/>
          </w:tcPr>
          <w:p w:rsidR="001E3C25" w:rsidRPr="001E3C25" w:rsidRDefault="001E3C25" w:rsidP="001E3C25">
            <w:pPr>
              <w:rPr>
                <w:sz w:val="18"/>
                <w:szCs w:val="20"/>
              </w:rPr>
            </w:pPr>
            <w:r w:rsidRPr="001E3C25">
              <w:rPr>
                <w:sz w:val="18"/>
                <w:szCs w:val="20"/>
              </w:rPr>
              <w:t>Friday</w:t>
            </w:r>
          </w:p>
        </w:tc>
      </w:tr>
      <w:tr w:rsidR="00B53202" w:rsidRPr="00F55DBA" w:rsidTr="00AB2FA2">
        <w:trPr>
          <w:trHeight w:val="413"/>
        </w:trPr>
        <w:tc>
          <w:tcPr>
            <w:tcW w:w="1307" w:type="dxa"/>
            <w:vMerge w:val="restart"/>
            <w:shd w:val="clear" w:color="auto" w:fill="C2D69B" w:themeFill="accent3" w:themeFillTint="99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9am</w:t>
            </w: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10am</w:t>
            </w:r>
          </w:p>
        </w:tc>
        <w:tc>
          <w:tcPr>
            <w:tcW w:w="3795" w:type="dxa"/>
            <w:gridSpan w:val="3"/>
            <w:vMerge w:val="restart"/>
            <w:shd w:val="clear" w:color="auto" w:fill="E5B8B7" w:themeFill="accent2" w:themeFillTint="66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Bike Maintenance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9am – 10am</w:t>
            </w:r>
          </w:p>
        </w:tc>
        <w:tc>
          <w:tcPr>
            <w:tcW w:w="2627" w:type="dxa"/>
            <w:gridSpan w:val="2"/>
            <w:vMerge w:val="restart"/>
            <w:shd w:val="clear" w:color="auto" w:fill="C6D9F1" w:themeFill="text2" w:themeFillTint="33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Counselling Drop In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CXL04, Library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9am – 10am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 w:val="restart"/>
            <w:shd w:val="clear" w:color="auto" w:fill="E5B8B7" w:themeFill="accent2" w:themeFillTint="66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Bike Maintenance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9am – 10am</w:t>
            </w:r>
          </w:p>
        </w:tc>
      </w:tr>
      <w:tr w:rsidR="00B53202" w:rsidRPr="00F55DBA" w:rsidTr="00B53202">
        <w:trPr>
          <w:trHeight w:val="412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</w:tc>
        <w:tc>
          <w:tcPr>
            <w:tcW w:w="3795" w:type="dxa"/>
            <w:gridSpan w:val="3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vMerge w:val="restart"/>
            <w:shd w:val="clear" w:color="auto" w:fill="FFFF99"/>
          </w:tcPr>
          <w:p w:rsidR="00B53202" w:rsidRPr="001E3C25" w:rsidRDefault="00B53202" w:rsidP="00B53202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Rugby </w:t>
            </w:r>
          </w:p>
          <w:p w:rsidR="00B53202" w:rsidRPr="001E3C25" w:rsidRDefault="00B53202" w:rsidP="00B53202">
            <w:pPr>
              <w:rPr>
                <w:b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ASDA playing field</w:t>
            </w:r>
          </w:p>
          <w:p w:rsidR="00B53202" w:rsidRPr="001E3C25" w:rsidRDefault="00B53202" w:rsidP="00B53202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9.30a</w:t>
            </w:r>
            <w:r w:rsidRPr="001E3C25">
              <w:rPr>
                <w:sz w:val="18"/>
                <w:szCs w:val="12"/>
              </w:rPr>
              <w:t>m – 1</w:t>
            </w:r>
            <w:r>
              <w:rPr>
                <w:sz w:val="18"/>
                <w:szCs w:val="12"/>
              </w:rPr>
              <w:t>0.30a</w:t>
            </w:r>
            <w:r w:rsidRPr="001E3C25">
              <w:rPr>
                <w:sz w:val="18"/>
                <w:szCs w:val="12"/>
              </w:rPr>
              <w:t>m</w:t>
            </w:r>
            <w:bookmarkStart w:id="0" w:name="_GoBack"/>
            <w:bookmarkEnd w:id="0"/>
          </w:p>
        </w:tc>
        <w:tc>
          <w:tcPr>
            <w:tcW w:w="31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</w:p>
        </w:tc>
      </w:tr>
      <w:tr w:rsidR="00B53202" w:rsidRPr="00F55DBA" w:rsidTr="00B53202">
        <w:trPr>
          <w:trHeight w:val="413"/>
        </w:trPr>
        <w:tc>
          <w:tcPr>
            <w:tcW w:w="1307" w:type="dxa"/>
            <w:vMerge w:val="restart"/>
            <w:shd w:val="clear" w:color="auto" w:fill="C2D69B" w:themeFill="accent3" w:themeFillTint="99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10am</w:t>
            </w: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11am</w:t>
            </w:r>
          </w:p>
        </w:tc>
        <w:tc>
          <w:tcPr>
            <w:tcW w:w="3795" w:type="dxa"/>
            <w:gridSpan w:val="3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</w:tr>
      <w:tr w:rsidR="00B53202" w:rsidRPr="00F55DBA" w:rsidTr="001E3C25">
        <w:trPr>
          <w:trHeight w:val="412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</w:tc>
        <w:tc>
          <w:tcPr>
            <w:tcW w:w="37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</w:tr>
      <w:tr w:rsidR="001E3C25" w:rsidRPr="00F55DBA" w:rsidTr="001E3C25">
        <w:trPr>
          <w:trHeight w:val="943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11am</w:t>
            </w: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12pm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Ultimate Frisbee</w:t>
            </w:r>
          </w:p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ASDA playing field</w:t>
            </w:r>
          </w:p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11am – 12pm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</w:tr>
      <w:tr w:rsidR="001E3C25" w:rsidRPr="00F55DBA" w:rsidTr="00B53202">
        <w:trPr>
          <w:trHeight w:val="269"/>
        </w:trPr>
        <w:tc>
          <w:tcPr>
            <w:tcW w:w="1307" w:type="dxa"/>
            <w:vMerge w:val="restart"/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12pm</w:t>
            </w: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1pm</w:t>
            </w:r>
          </w:p>
        </w:tc>
        <w:tc>
          <w:tcPr>
            <w:tcW w:w="3795" w:type="dxa"/>
            <w:gridSpan w:val="3"/>
            <w:vMerge w:val="restart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 xml:space="preserve"> </w:t>
            </w:r>
          </w:p>
        </w:tc>
        <w:tc>
          <w:tcPr>
            <w:tcW w:w="1511" w:type="dxa"/>
            <w:vMerge w:val="restart"/>
            <w:shd w:val="clear" w:color="auto" w:fill="CCFF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Killer Pool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@ Castleford Refectory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 xml:space="preserve">12pm – 1pm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99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C-Card Drop In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TBC</w:t>
            </w:r>
          </w:p>
          <w:p w:rsidR="001E3C25" w:rsidRPr="001E3C25" w:rsidRDefault="001E3C25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12pm – 2pm</w:t>
            </w:r>
          </w:p>
        </w:tc>
        <w:tc>
          <w:tcPr>
            <w:tcW w:w="1322" w:type="dxa"/>
            <w:vMerge w:val="restart"/>
            <w:shd w:val="clear" w:color="auto" w:fill="99FFCC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Team</w:t>
            </w:r>
          </w:p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Nineteen </w:t>
            </w:r>
          </w:p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5 Aside Football League</w:t>
            </w:r>
            <w:r w:rsidRPr="001E3C25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1E3C25">
              <w:rPr>
                <w:i/>
                <w:sz w:val="18"/>
                <w:szCs w:val="12"/>
              </w:rPr>
              <w:t>Glasshoughton</w:t>
            </w:r>
            <w:proofErr w:type="spellEnd"/>
            <w:r w:rsidRPr="001E3C25">
              <w:rPr>
                <w:i/>
                <w:sz w:val="18"/>
                <w:szCs w:val="12"/>
              </w:rPr>
              <w:t xml:space="preserve"> 3G </w:t>
            </w:r>
          </w:p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12pm – 2pm</w:t>
            </w:r>
          </w:p>
        </w:tc>
        <w:tc>
          <w:tcPr>
            <w:tcW w:w="754" w:type="dxa"/>
            <w:vMerge w:val="restart"/>
            <w:shd w:val="clear" w:color="auto" w:fill="FF99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 xml:space="preserve"> </w:t>
            </w:r>
            <w:r w:rsidRPr="001E3C25">
              <w:rPr>
                <w:b/>
                <w:sz w:val="18"/>
                <w:szCs w:val="12"/>
              </w:rPr>
              <w:t>C-Card Drop In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TBC</w:t>
            </w:r>
          </w:p>
          <w:p w:rsidR="001E3C25" w:rsidRPr="001E3C25" w:rsidRDefault="001E3C25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12pm-1pm</w:t>
            </w:r>
          </w:p>
        </w:tc>
        <w:tc>
          <w:tcPr>
            <w:tcW w:w="1157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</w:p>
        </w:tc>
        <w:tc>
          <w:tcPr>
            <w:tcW w:w="1078" w:type="dxa"/>
            <w:vMerge w:val="restart"/>
            <w:shd w:val="clear" w:color="auto" w:fill="00FF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Cookery Club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12pm – 1pm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 xml:space="preserve"> </w:t>
            </w:r>
          </w:p>
        </w:tc>
        <w:tc>
          <w:tcPr>
            <w:tcW w:w="979" w:type="dxa"/>
            <w:vMerge w:val="restart"/>
            <w:shd w:val="clear" w:color="auto" w:fill="FF99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 xml:space="preserve"> </w:t>
            </w:r>
            <w:r w:rsidRPr="001E3C25">
              <w:rPr>
                <w:b/>
                <w:sz w:val="18"/>
                <w:szCs w:val="12"/>
              </w:rPr>
              <w:t>C-Card Drop In</w:t>
            </w:r>
            <w:r w:rsidRPr="001E3C25">
              <w:rPr>
                <w:i/>
                <w:sz w:val="18"/>
                <w:szCs w:val="12"/>
              </w:rPr>
              <w:t xml:space="preserve"> TBC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12pm – 2pm</w:t>
            </w:r>
          </w:p>
        </w:tc>
        <w:tc>
          <w:tcPr>
            <w:tcW w:w="1138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 w:val="restart"/>
            <w:shd w:val="clear" w:color="auto" w:fill="C6D9F1" w:themeFill="text2" w:themeFillTint="33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Ultimate Frisbee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ASDA playing field</w:t>
            </w:r>
          </w:p>
          <w:p w:rsidR="001E3C25" w:rsidRPr="001E3C25" w:rsidRDefault="001E3C25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11am – 12pm</w:t>
            </w:r>
          </w:p>
        </w:tc>
      </w:tr>
      <w:tr w:rsidR="001E3C25" w:rsidRPr="00F55DBA" w:rsidTr="00B53202">
        <w:trPr>
          <w:trHeight w:val="542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</w:tc>
        <w:tc>
          <w:tcPr>
            <w:tcW w:w="37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99FFCC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shd w:val="clear" w:color="auto" w:fill="FA6A74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Sexual Health</w:t>
            </w:r>
            <w:r w:rsidRPr="001E3C25">
              <w:rPr>
                <w:sz w:val="18"/>
                <w:szCs w:val="12"/>
              </w:rPr>
              <w:t xml:space="preserve"> </w:t>
            </w:r>
            <w:r w:rsidRPr="001E3C25">
              <w:rPr>
                <w:b/>
                <w:sz w:val="18"/>
                <w:szCs w:val="12"/>
              </w:rPr>
              <w:t>Workshop</w:t>
            </w:r>
            <w:r w:rsidRPr="001E3C25">
              <w:rPr>
                <w:sz w:val="18"/>
                <w:szCs w:val="12"/>
              </w:rPr>
              <w:t xml:space="preserve">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12.15 -1.15pm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bottom w:val="single" w:sz="4" w:space="0" w:color="auto"/>
            </w:tcBorders>
            <w:shd w:val="clear" w:color="auto" w:fill="FA6A74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Sexual Health Workshop </w:t>
            </w:r>
          </w:p>
          <w:p w:rsidR="001E3C25" w:rsidRPr="001E3C25" w:rsidRDefault="001E3C25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1E3C25" w:rsidRPr="001E3C25" w:rsidRDefault="001E3C25" w:rsidP="001E3C25">
            <w:pPr>
              <w:rPr>
                <w:color w:val="BFBFBF" w:themeColor="background1" w:themeShade="BF"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12.15 -1.15pm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E3C25" w:rsidRPr="001E3C25" w:rsidRDefault="001E3C25" w:rsidP="001E3C25">
            <w:pPr>
              <w:rPr>
                <w:b/>
                <w:sz w:val="18"/>
                <w:szCs w:val="12"/>
              </w:rPr>
            </w:pPr>
          </w:p>
        </w:tc>
      </w:tr>
      <w:tr w:rsidR="001E3C25" w:rsidRPr="00F55DBA" w:rsidTr="00B53202">
        <w:trPr>
          <w:trHeight w:val="1054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1pm</w:t>
            </w: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2pm</w:t>
            </w:r>
          </w:p>
        </w:tc>
        <w:tc>
          <w:tcPr>
            <w:tcW w:w="379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16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22" w:type="dxa"/>
            <w:vMerge/>
            <w:shd w:val="clear" w:color="auto" w:fill="99FFCC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754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FA6A74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979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A6A74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</w:tr>
      <w:tr w:rsidR="001E3C25" w:rsidRPr="00F55DBA" w:rsidTr="00B53202">
        <w:trPr>
          <w:trHeight w:val="406"/>
        </w:trPr>
        <w:tc>
          <w:tcPr>
            <w:tcW w:w="1307" w:type="dxa"/>
            <w:vMerge/>
            <w:shd w:val="clear" w:color="auto" w:fill="D6E3BC" w:themeFill="accent3" w:themeFillTint="66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</w:p>
        </w:tc>
        <w:tc>
          <w:tcPr>
            <w:tcW w:w="3795" w:type="dxa"/>
            <w:gridSpan w:val="3"/>
            <w:vMerge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511" w:type="dxa"/>
            <w:vMerge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16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22" w:type="dxa"/>
            <w:vMerge/>
            <w:shd w:val="clear" w:color="auto" w:fill="99FFCC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754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979" w:type="dxa"/>
            <w:vMerge/>
            <w:shd w:val="clear" w:color="auto" w:fill="FF99FF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</w:tr>
      <w:tr w:rsidR="001E3C25" w:rsidRPr="00F55DBA" w:rsidTr="001E3C25">
        <w:trPr>
          <w:trHeight w:val="329"/>
        </w:trPr>
        <w:tc>
          <w:tcPr>
            <w:tcW w:w="1307" w:type="dxa"/>
            <w:shd w:val="clear" w:color="auto" w:fill="C2D69B" w:themeFill="accent3" w:themeFillTint="99"/>
          </w:tcPr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2pm</w:t>
            </w:r>
          </w:p>
          <w:p w:rsidR="001E3C25" w:rsidRPr="001E3C25" w:rsidRDefault="001E3C25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3pm</w:t>
            </w:r>
          </w:p>
        </w:tc>
        <w:tc>
          <w:tcPr>
            <w:tcW w:w="3795" w:type="dxa"/>
            <w:gridSpan w:val="3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1E3C25" w:rsidRPr="001E3C25" w:rsidRDefault="001E3C25" w:rsidP="001E3C25">
            <w:pPr>
              <w:rPr>
                <w:sz w:val="18"/>
                <w:szCs w:val="12"/>
              </w:rPr>
            </w:pPr>
          </w:p>
        </w:tc>
      </w:tr>
      <w:tr w:rsidR="00B53202" w:rsidRPr="00F55DBA" w:rsidTr="00B44652">
        <w:trPr>
          <w:trHeight w:val="1425"/>
        </w:trPr>
        <w:tc>
          <w:tcPr>
            <w:tcW w:w="1307" w:type="dxa"/>
            <w:shd w:val="clear" w:color="auto" w:fill="D6E3BC" w:themeFill="accent3" w:themeFillTint="66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3pm</w:t>
            </w: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4pm</w:t>
            </w:r>
          </w:p>
        </w:tc>
        <w:tc>
          <w:tcPr>
            <w:tcW w:w="3795" w:type="dxa"/>
            <w:gridSpan w:val="3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3233" w:type="dxa"/>
            <w:gridSpan w:val="3"/>
            <w:shd w:val="clear" w:color="auto" w:fill="FFFFFF" w:themeFill="background1"/>
          </w:tcPr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</w:tr>
      <w:tr w:rsidR="00B53202" w:rsidRPr="00F55DBA" w:rsidTr="00B53202">
        <w:trPr>
          <w:trHeight w:val="379"/>
        </w:trPr>
        <w:tc>
          <w:tcPr>
            <w:tcW w:w="1307" w:type="dxa"/>
            <w:vMerge w:val="restart"/>
            <w:shd w:val="clear" w:color="auto" w:fill="C2D69B" w:themeFill="accent3" w:themeFillTint="99"/>
          </w:tcPr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4pm</w:t>
            </w: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 xml:space="preserve">5pm </w:t>
            </w:r>
          </w:p>
        </w:tc>
        <w:tc>
          <w:tcPr>
            <w:tcW w:w="944" w:type="dxa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  <w:tc>
          <w:tcPr>
            <w:tcW w:w="1511" w:type="dxa"/>
            <w:vMerge w:val="restart"/>
            <w:shd w:val="clear" w:color="auto" w:fill="99FFCC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>Just Play Football</w:t>
            </w:r>
          </w:p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@ </w:t>
            </w:r>
            <w:proofErr w:type="spellStart"/>
            <w:r w:rsidRPr="001E3C25">
              <w:rPr>
                <w:i/>
                <w:sz w:val="18"/>
                <w:szCs w:val="12"/>
              </w:rPr>
              <w:t>Glasshoughton</w:t>
            </w:r>
            <w:proofErr w:type="spellEnd"/>
            <w:r w:rsidRPr="001E3C25">
              <w:rPr>
                <w:i/>
                <w:sz w:val="18"/>
                <w:szCs w:val="12"/>
              </w:rPr>
              <w:t xml:space="preserve"> 3G 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4pm-5pm</w:t>
            </w:r>
          </w:p>
        </w:tc>
        <w:tc>
          <w:tcPr>
            <w:tcW w:w="1340" w:type="dxa"/>
            <w:shd w:val="clear" w:color="auto" w:fill="FFFFFF" w:themeFill="background1"/>
          </w:tcPr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</w:p>
        </w:tc>
        <w:tc>
          <w:tcPr>
            <w:tcW w:w="2627" w:type="dxa"/>
            <w:gridSpan w:val="2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 </w:t>
            </w:r>
          </w:p>
        </w:tc>
        <w:tc>
          <w:tcPr>
            <w:tcW w:w="3233" w:type="dxa"/>
            <w:gridSpan w:val="3"/>
            <w:vMerge w:val="restart"/>
            <w:shd w:val="clear" w:color="auto" w:fill="B8CCE4" w:themeFill="accent1" w:themeFillTint="66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Duke of Edinburgh </w:t>
            </w:r>
          </w:p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City Campus Student Union Office </w:t>
            </w:r>
          </w:p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4pm – 5pm</w:t>
            </w:r>
          </w:p>
        </w:tc>
        <w:tc>
          <w:tcPr>
            <w:tcW w:w="3195" w:type="dxa"/>
            <w:gridSpan w:val="3"/>
            <w:vMerge w:val="restart"/>
            <w:shd w:val="clear" w:color="auto" w:fill="B5A1CF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Street Dance </w:t>
            </w:r>
          </w:p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@ </w:t>
            </w:r>
            <w:proofErr w:type="spellStart"/>
            <w:r w:rsidRPr="001E3C25">
              <w:rPr>
                <w:i/>
                <w:sz w:val="18"/>
                <w:szCs w:val="12"/>
              </w:rPr>
              <w:t>Glasshoughton</w:t>
            </w:r>
            <w:proofErr w:type="spellEnd"/>
            <w:r w:rsidRPr="001E3C25">
              <w:rPr>
                <w:i/>
                <w:sz w:val="18"/>
                <w:szCs w:val="12"/>
              </w:rPr>
              <w:t xml:space="preserve"> Studio?</w:t>
            </w:r>
          </w:p>
          <w:p w:rsidR="00B53202" w:rsidRPr="001E3C25" w:rsidRDefault="00B53202" w:rsidP="001E3C25">
            <w:pPr>
              <w:rPr>
                <w:sz w:val="18"/>
                <w:szCs w:val="12"/>
              </w:rPr>
            </w:pPr>
            <w:r w:rsidRPr="001E3C25">
              <w:rPr>
                <w:sz w:val="18"/>
                <w:szCs w:val="12"/>
              </w:rPr>
              <w:t>4pm – 5pm</w:t>
            </w:r>
          </w:p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</w:tcPr>
          <w:p w:rsidR="00B53202" w:rsidRPr="001E3C25" w:rsidRDefault="00B53202" w:rsidP="001E3C25">
            <w:pPr>
              <w:rPr>
                <w:sz w:val="18"/>
                <w:szCs w:val="12"/>
              </w:rPr>
            </w:pPr>
          </w:p>
        </w:tc>
      </w:tr>
      <w:tr w:rsidR="00B53202" w:rsidRPr="00F55DBA" w:rsidTr="00B53202">
        <w:trPr>
          <w:trHeight w:val="1378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3202" w:rsidRPr="00F55DBA" w:rsidRDefault="00B53202" w:rsidP="001E3C25">
            <w:pPr>
              <w:rPr>
                <w:sz w:val="12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F55DBA" w:rsidRDefault="00B53202" w:rsidP="001E3C25">
            <w:pPr>
              <w:rPr>
                <w:sz w:val="12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99FFCC"/>
          </w:tcPr>
          <w:p w:rsidR="00B53202" w:rsidRPr="00F55DBA" w:rsidRDefault="00B53202" w:rsidP="001E3C25">
            <w:pPr>
              <w:rPr>
                <w:b/>
                <w:sz w:val="1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Anger Management </w:t>
            </w:r>
          </w:p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4.15pm-5.15pm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99"/>
          </w:tcPr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b/>
                <w:sz w:val="18"/>
                <w:szCs w:val="12"/>
              </w:rPr>
              <w:t xml:space="preserve">Anger Management </w:t>
            </w:r>
          </w:p>
          <w:p w:rsidR="00B53202" w:rsidRPr="001E3C25" w:rsidRDefault="00B53202" w:rsidP="001E3C25">
            <w:pPr>
              <w:rPr>
                <w:i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 xml:space="preserve">TBC </w:t>
            </w:r>
          </w:p>
          <w:p w:rsidR="00B53202" w:rsidRPr="001E3C25" w:rsidRDefault="00B53202" w:rsidP="001E3C25">
            <w:pPr>
              <w:rPr>
                <w:b/>
                <w:sz w:val="18"/>
                <w:szCs w:val="12"/>
              </w:rPr>
            </w:pPr>
            <w:r w:rsidRPr="001E3C25">
              <w:rPr>
                <w:i/>
                <w:sz w:val="18"/>
                <w:szCs w:val="12"/>
              </w:rPr>
              <w:t>4.15pm-5.15pm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5A1CF"/>
          </w:tcPr>
          <w:p w:rsidR="00B53202" w:rsidRPr="001E3C25" w:rsidRDefault="00B53202" w:rsidP="001E3C25">
            <w:pPr>
              <w:rPr>
                <w:b/>
                <w:sz w:val="18"/>
                <w:szCs w:val="20"/>
              </w:rPr>
            </w:pPr>
            <w:proofErr w:type="spellStart"/>
            <w:r w:rsidRPr="001E3C25">
              <w:rPr>
                <w:b/>
                <w:sz w:val="18"/>
                <w:szCs w:val="20"/>
              </w:rPr>
              <w:t>Boxercise</w:t>
            </w:r>
            <w:proofErr w:type="spellEnd"/>
            <w:r w:rsidRPr="001E3C25">
              <w:rPr>
                <w:b/>
                <w:sz w:val="18"/>
                <w:szCs w:val="20"/>
              </w:rPr>
              <w:t xml:space="preserve"> </w:t>
            </w:r>
          </w:p>
          <w:p w:rsidR="00B53202" w:rsidRPr="001E3C25" w:rsidRDefault="00B53202" w:rsidP="001E3C25">
            <w:pPr>
              <w:rPr>
                <w:i/>
                <w:sz w:val="18"/>
                <w:szCs w:val="16"/>
              </w:rPr>
            </w:pPr>
            <w:r w:rsidRPr="001E3C25">
              <w:rPr>
                <w:i/>
                <w:sz w:val="18"/>
                <w:szCs w:val="16"/>
              </w:rPr>
              <w:t xml:space="preserve">TBC </w:t>
            </w:r>
          </w:p>
          <w:p w:rsidR="00B53202" w:rsidRPr="001E3C25" w:rsidRDefault="00B53202" w:rsidP="001E3C25">
            <w:pPr>
              <w:rPr>
                <w:sz w:val="18"/>
                <w:szCs w:val="16"/>
              </w:rPr>
            </w:pPr>
            <w:r w:rsidRPr="001E3C25">
              <w:rPr>
                <w:sz w:val="18"/>
                <w:szCs w:val="16"/>
              </w:rPr>
              <w:t>4.15pm – 5.15pm</w:t>
            </w:r>
          </w:p>
        </w:tc>
        <w:tc>
          <w:tcPr>
            <w:tcW w:w="3233" w:type="dxa"/>
            <w:gridSpan w:val="3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3202" w:rsidRPr="00F55DBA" w:rsidRDefault="00B53202" w:rsidP="001E3C25">
            <w:pPr>
              <w:rPr>
                <w:b/>
                <w:sz w:val="12"/>
              </w:rPr>
            </w:pPr>
          </w:p>
        </w:tc>
        <w:tc>
          <w:tcPr>
            <w:tcW w:w="3195" w:type="dxa"/>
            <w:gridSpan w:val="3"/>
            <w:vMerge/>
            <w:tcBorders>
              <w:bottom w:val="single" w:sz="4" w:space="0" w:color="auto"/>
            </w:tcBorders>
            <w:shd w:val="clear" w:color="auto" w:fill="B5A1CF"/>
          </w:tcPr>
          <w:p w:rsidR="00B53202" w:rsidRPr="00F55DBA" w:rsidRDefault="00B53202" w:rsidP="001E3C25">
            <w:pPr>
              <w:rPr>
                <w:b/>
                <w:sz w:val="1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3202" w:rsidRPr="00F55DBA" w:rsidRDefault="00B53202" w:rsidP="001E3C25">
            <w:pPr>
              <w:rPr>
                <w:sz w:val="12"/>
              </w:rPr>
            </w:pPr>
          </w:p>
        </w:tc>
      </w:tr>
    </w:tbl>
    <w:p w:rsidR="001E3C25" w:rsidRDefault="001E3C25"/>
    <w:p w:rsidR="001E3C25" w:rsidRPr="001B1B97" w:rsidRDefault="001E3C25"/>
    <w:sectPr w:rsidR="001E3C25" w:rsidRPr="001B1B97" w:rsidSect="001E3C25">
      <w:pgSz w:w="16834" w:h="11909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25"/>
    <w:rsid w:val="000B5F6B"/>
    <w:rsid w:val="001B1B97"/>
    <w:rsid w:val="001E3C25"/>
    <w:rsid w:val="004E09BA"/>
    <w:rsid w:val="00916F67"/>
    <w:rsid w:val="009F42F4"/>
    <w:rsid w:val="00B53202"/>
    <w:rsid w:val="00CC63FD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87718-5472-4CE2-AC93-D7445037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5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3C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121B2ADE</Template>
  <TotalTime>62</TotalTime>
  <Pages>2</Pages>
  <Words>267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Ayub</dc:creator>
  <cp:keywords/>
  <dc:description/>
  <cp:lastModifiedBy>Yasmin Ayub</cp:lastModifiedBy>
  <cp:revision>2</cp:revision>
  <cp:lastPrinted>2015-09-10T11:17:00Z</cp:lastPrinted>
  <dcterms:created xsi:type="dcterms:W3CDTF">2015-09-10T11:11:00Z</dcterms:created>
  <dcterms:modified xsi:type="dcterms:W3CDTF">2015-10-05T10:24:00Z</dcterms:modified>
</cp:coreProperties>
</file>