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2" w:rsidRPr="000D7282" w:rsidRDefault="000D7282" w:rsidP="000D7282">
      <w:r>
        <w:rPr>
          <w:noProof/>
          <w:lang w:eastAsia="en-GB"/>
        </w:rPr>
        <w:drawing>
          <wp:inline distT="0" distB="0" distL="0" distR="0" wp14:anchorId="2907D5D1" wp14:editId="2CA27CCE">
            <wp:extent cx="2246381" cy="396241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kefield Colle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81" cy="39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82" w:rsidRPr="000D7282" w:rsidRDefault="00071C02" w:rsidP="000D7282">
      <w:pPr>
        <w:pStyle w:val="Heading1"/>
        <w:rPr>
          <w:color w:val="76923C" w:themeColor="accent3" w:themeShade="BF"/>
        </w:rPr>
      </w:pPr>
      <w:r>
        <w:rPr>
          <w:color w:val="76923C" w:themeColor="accent3" w:themeShade="BF"/>
        </w:rPr>
        <w:t>Sport Volunteer Roles 2016/2017</w:t>
      </w:r>
      <w:r w:rsidR="000D7282" w:rsidRPr="000D7282">
        <w:rPr>
          <w:color w:val="76923C" w:themeColor="accent3" w:themeShade="BF"/>
        </w:rPr>
        <w:t xml:space="preserve"> </w:t>
      </w:r>
    </w:p>
    <w:p w:rsidR="000D7282" w:rsidRDefault="000D7282" w:rsidP="000D7282"/>
    <w:p w:rsidR="000D7282" w:rsidRDefault="006B7E9A" w:rsidP="000D7282">
      <w:r>
        <w:t>V</w:t>
      </w:r>
      <w:r w:rsidR="000D7282">
        <w:t>oluntary role</w:t>
      </w:r>
      <w:r w:rsidR="00044E82">
        <w:t xml:space="preserve"> </w:t>
      </w:r>
      <w:r>
        <w:t>applying for</w:t>
      </w:r>
      <w:r w:rsidR="000D7282">
        <w:t xml:space="preserve"> …………………</w:t>
      </w:r>
      <w:r>
        <w:t>………………………………………</w:t>
      </w:r>
      <w:r w:rsidR="000D7282">
        <w:t>……………………………….</w:t>
      </w:r>
    </w:p>
    <w:p w:rsidR="000D7282" w:rsidRDefault="000D7282" w:rsidP="000D7282"/>
    <w:tbl>
      <w:tblPr>
        <w:tblStyle w:val="TableGrid"/>
        <w:tblW w:w="10343" w:type="dxa"/>
        <w:tblInd w:w="-5" w:type="dxa"/>
        <w:tblLook w:val="04A0" w:firstRow="1" w:lastRow="0" w:firstColumn="1" w:lastColumn="0" w:noHBand="0" w:noVBand="1"/>
      </w:tblPr>
      <w:tblGrid>
        <w:gridCol w:w="2437"/>
        <w:gridCol w:w="2808"/>
        <w:gridCol w:w="2126"/>
        <w:gridCol w:w="2972"/>
      </w:tblGrid>
      <w:tr w:rsidR="000D7282" w:rsidTr="00044E82">
        <w:trPr>
          <w:trHeight w:val="554"/>
        </w:trPr>
        <w:tc>
          <w:tcPr>
            <w:tcW w:w="2437" w:type="dxa"/>
          </w:tcPr>
          <w:p w:rsidR="000D7282" w:rsidRDefault="000D7282" w:rsidP="000D7282">
            <w:r>
              <w:t>Name:</w:t>
            </w:r>
          </w:p>
        </w:tc>
        <w:tc>
          <w:tcPr>
            <w:tcW w:w="2808" w:type="dxa"/>
          </w:tcPr>
          <w:p w:rsidR="000D7282" w:rsidRDefault="000D7282" w:rsidP="000D7282"/>
        </w:tc>
        <w:tc>
          <w:tcPr>
            <w:tcW w:w="2126" w:type="dxa"/>
          </w:tcPr>
          <w:p w:rsidR="000D7282" w:rsidRDefault="000D7282" w:rsidP="000D7282">
            <w:r>
              <w:t>Date of birth:</w:t>
            </w:r>
          </w:p>
        </w:tc>
        <w:tc>
          <w:tcPr>
            <w:tcW w:w="2972" w:type="dxa"/>
          </w:tcPr>
          <w:p w:rsidR="000D7282" w:rsidRDefault="000D7282" w:rsidP="000D7282"/>
        </w:tc>
      </w:tr>
      <w:tr w:rsidR="000D7282" w:rsidTr="00044E82">
        <w:trPr>
          <w:trHeight w:val="884"/>
        </w:trPr>
        <w:tc>
          <w:tcPr>
            <w:tcW w:w="2437" w:type="dxa"/>
          </w:tcPr>
          <w:p w:rsidR="000D7282" w:rsidRDefault="000D7282" w:rsidP="000D7282">
            <w:r>
              <w:t>Address:</w:t>
            </w:r>
          </w:p>
        </w:tc>
        <w:tc>
          <w:tcPr>
            <w:tcW w:w="2808" w:type="dxa"/>
          </w:tcPr>
          <w:p w:rsidR="000D7282" w:rsidRDefault="000D7282" w:rsidP="000D7282"/>
        </w:tc>
        <w:tc>
          <w:tcPr>
            <w:tcW w:w="2126" w:type="dxa"/>
          </w:tcPr>
          <w:p w:rsidR="000D7282" w:rsidRDefault="006B7E9A" w:rsidP="000D7282">
            <w:r>
              <w:t>Course</w:t>
            </w:r>
            <w:r w:rsidR="000D7282">
              <w:t>:</w:t>
            </w:r>
          </w:p>
        </w:tc>
        <w:tc>
          <w:tcPr>
            <w:tcW w:w="2972" w:type="dxa"/>
          </w:tcPr>
          <w:p w:rsidR="000D7282" w:rsidRDefault="000D7282" w:rsidP="000D7282"/>
        </w:tc>
      </w:tr>
      <w:tr w:rsidR="000D7282" w:rsidTr="00044E82">
        <w:trPr>
          <w:trHeight w:val="539"/>
        </w:trPr>
        <w:tc>
          <w:tcPr>
            <w:tcW w:w="2437" w:type="dxa"/>
          </w:tcPr>
          <w:p w:rsidR="000D7282" w:rsidRDefault="000D7282" w:rsidP="000D7282">
            <w:r>
              <w:t>Contact number:</w:t>
            </w:r>
          </w:p>
        </w:tc>
        <w:tc>
          <w:tcPr>
            <w:tcW w:w="2808" w:type="dxa"/>
          </w:tcPr>
          <w:p w:rsidR="000D7282" w:rsidRDefault="000D7282" w:rsidP="000D7282"/>
        </w:tc>
        <w:tc>
          <w:tcPr>
            <w:tcW w:w="2126" w:type="dxa"/>
          </w:tcPr>
          <w:p w:rsidR="000D7282" w:rsidRDefault="000D7282" w:rsidP="000D7282">
            <w:r>
              <w:t>Email address:</w:t>
            </w:r>
          </w:p>
        </w:tc>
        <w:tc>
          <w:tcPr>
            <w:tcW w:w="2972" w:type="dxa"/>
          </w:tcPr>
          <w:p w:rsidR="000D7282" w:rsidRDefault="000D7282" w:rsidP="000D7282"/>
        </w:tc>
      </w:tr>
    </w:tbl>
    <w:p w:rsidR="000D7282" w:rsidRDefault="000D7282" w:rsidP="000D7282"/>
    <w:p w:rsidR="000D7282" w:rsidRDefault="000D7282" w:rsidP="000D7282">
      <w:pPr>
        <w:pStyle w:val="Heading2"/>
        <w:rPr>
          <w:color w:val="76923C" w:themeColor="accent3" w:themeShade="BF"/>
        </w:rPr>
      </w:pPr>
      <w:r w:rsidRPr="000D7282">
        <w:rPr>
          <w:color w:val="76923C" w:themeColor="accent3" w:themeShade="BF"/>
        </w:rPr>
        <w:t>Education and Training</w:t>
      </w:r>
    </w:p>
    <w:p w:rsidR="000D7282" w:rsidRPr="000D7282" w:rsidRDefault="000D7282" w:rsidP="000D7282">
      <w:r>
        <w:t>Please tell us</w:t>
      </w:r>
      <w:r w:rsidR="00044E82">
        <w:t xml:space="preserve"> about what school you attended</w:t>
      </w:r>
      <w:r>
        <w:t xml:space="preserve"> and any qualifications gained. </w:t>
      </w:r>
    </w:p>
    <w:p w:rsidR="000D7282" w:rsidRDefault="000D7282" w:rsidP="000D7282">
      <w:pPr>
        <w:pStyle w:val="AnswerBox"/>
      </w:pPr>
    </w:p>
    <w:p w:rsidR="000D7282" w:rsidRDefault="000D7282" w:rsidP="000D7282">
      <w:pPr>
        <w:pStyle w:val="AnswerBox"/>
      </w:pP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0D7282" w:rsidRPr="000D7282" w:rsidRDefault="00044E82" w:rsidP="000D7282">
      <w:pPr>
        <w:pStyle w:val="Heading2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Essential skills </w:t>
      </w:r>
    </w:p>
    <w:p w:rsidR="000D7282" w:rsidRDefault="000D7282" w:rsidP="000D7282">
      <w:r>
        <w:t xml:space="preserve">Please include any skills that you think you have which will make you suitable for this role. </w:t>
      </w:r>
      <w:r w:rsidR="00044E82">
        <w:t xml:space="preserve">Please refer to the job description. </w:t>
      </w:r>
    </w:p>
    <w:p w:rsidR="000D7282" w:rsidRDefault="000D7282" w:rsidP="000D7282">
      <w:pPr>
        <w:pStyle w:val="AnswerBox"/>
      </w:pPr>
    </w:p>
    <w:p w:rsidR="000D7282" w:rsidRDefault="000D7282" w:rsidP="000D7282">
      <w:pPr>
        <w:pStyle w:val="AnswerBox"/>
      </w:pP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0D7282" w:rsidRDefault="000D7282" w:rsidP="000D7282">
      <w:pPr>
        <w:pStyle w:val="Heading2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 xml:space="preserve">Experience </w:t>
      </w:r>
    </w:p>
    <w:p w:rsidR="000D7282" w:rsidRPr="000D7282" w:rsidRDefault="000D7282" w:rsidP="000D7282">
      <w:r>
        <w:t xml:space="preserve">Please tell us about any times where you have willingly give up your time to support a cause of project. This can include both sporting (e.g. coaching a sports team) and non-sporting (e.g. helping at your schools open evening) examples. </w:t>
      </w: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6B7E9A" w:rsidRDefault="006B7E9A" w:rsidP="000D7282">
      <w:pPr>
        <w:pStyle w:val="AnswerBox"/>
      </w:pPr>
    </w:p>
    <w:p w:rsidR="003A67FE" w:rsidRDefault="003A67FE" w:rsidP="000D7282">
      <w:pPr>
        <w:pStyle w:val="AnswerBox"/>
      </w:pPr>
    </w:p>
    <w:p w:rsidR="000D7282" w:rsidRPr="00107E7F" w:rsidRDefault="000D7282" w:rsidP="000D7282">
      <w:r w:rsidRPr="00107E7F">
        <w:t>Do you have any disabilities that mi</w:t>
      </w:r>
      <w:r>
        <w:t xml:space="preserve">ght affect your ability to be successful in the role?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Pr="00107E7F">
        <w:t xml:space="preserve">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>
        <w:instrText xml:space="preserve"> FORMCHECKBOX </w:instrText>
      </w:r>
      <w:r w:rsidR="00071C02">
        <w:fldChar w:fldCharType="separate"/>
      </w:r>
      <w:r>
        <w:fldChar w:fldCharType="end"/>
      </w:r>
      <w:bookmarkEnd w:id="0"/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>
        <w:instrText xml:space="preserve"> FORMCHECKBOX </w:instrText>
      </w:r>
      <w:r w:rsidR="00071C02">
        <w:fldChar w:fldCharType="separate"/>
      </w:r>
      <w:r>
        <w:fldChar w:fldCharType="end"/>
      </w:r>
      <w:bookmarkEnd w:id="1"/>
      <w:r>
        <w:t xml:space="preserve"> </w:t>
      </w:r>
    </w:p>
    <w:p w:rsidR="000D7282" w:rsidRPr="00107E7F" w:rsidRDefault="000D7282" w:rsidP="000D7282">
      <w:r w:rsidRPr="00107E7F">
        <w:t>Please tell us if:</w:t>
      </w:r>
    </w:p>
    <w:p w:rsidR="000D7282" w:rsidRPr="00107E7F" w:rsidRDefault="000D7282" w:rsidP="000D7282">
      <w:pPr>
        <w:numPr>
          <w:ilvl w:val="0"/>
          <w:numId w:val="1"/>
        </w:numPr>
      </w:pPr>
      <w:r w:rsidRPr="00107E7F">
        <w:t>there are any reasonable adjustments we can make to the job itself to help you carry it</w:t>
      </w:r>
      <w:r>
        <w:t xml:space="preserve"> </w:t>
      </w:r>
      <w:r w:rsidRPr="00107E7F">
        <w:t>out</w:t>
      </w:r>
    </w:p>
    <w:p w:rsidR="000D7282" w:rsidRDefault="000D7282" w:rsidP="000D7282">
      <w:pPr>
        <w:pStyle w:val="AnswerBox"/>
      </w:pPr>
    </w:p>
    <w:p w:rsidR="000D7282" w:rsidRDefault="000D7282" w:rsidP="000D7282"/>
    <w:p w:rsidR="000D7282" w:rsidRDefault="000D7282" w:rsidP="000D7282">
      <w:r>
        <w:t>Following on from the application I am aware that there may be a formal interview process.</w:t>
      </w:r>
    </w:p>
    <w:p w:rsidR="000D7282" w:rsidRPr="005C2D4C" w:rsidRDefault="000D7282" w:rsidP="000D7282">
      <w:r w:rsidRPr="005C2D4C">
        <w:t>I confirm that to the best of my knowledge the above information is correct.</w:t>
      </w:r>
    </w:p>
    <w:p w:rsidR="000D7282" w:rsidRPr="00107E7F" w:rsidRDefault="000D7282" w:rsidP="000D7282"/>
    <w:p w:rsidR="000D7282" w:rsidRDefault="000D7282" w:rsidP="000D7282">
      <w:r>
        <w:t xml:space="preserve">Print Name: </w:t>
      </w:r>
      <w:r w:rsidRPr="00107E7F">
        <w:t>..........</w:t>
      </w:r>
      <w:r>
        <w:t>............................</w:t>
      </w:r>
    </w:p>
    <w:p w:rsidR="000D7282" w:rsidRDefault="000D7282" w:rsidP="000D7282">
      <w:r w:rsidRPr="00107E7F">
        <w:t xml:space="preserve">Signature.......................................... </w:t>
      </w:r>
      <w:r>
        <w:tab/>
      </w:r>
    </w:p>
    <w:p w:rsidR="000D7282" w:rsidRDefault="000D7282" w:rsidP="000D7282">
      <w:r w:rsidRPr="00107E7F">
        <w:t xml:space="preserve">Date </w:t>
      </w:r>
      <w:r>
        <w:t>……………………</w:t>
      </w:r>
    </w:p>
    <w:p w:rsidR="000D7282" w:rsidRDefault="000D7282" w:rsidP="000D7282"/>
    <w:p w:rsidR="00044E82" w:rsidRDefault="000D7282" w:rsidP="00044E82">
      <w:pPr>
        <w:jc w:val="center"/>
      </w:pPr>
      <w:r>
        <w:t xml:space="preserve">Please return all applications to </w:t>
      </w:r>
      <w:hyperlink r:id="rId8" w:history="1">
        <w:r w:rsidRPr="001D5D03">
          <w:rPr>
            <w:rStyle w:val="Hyperlink"/>
          </w:rPr>
          <w:t>events@wakefield.ac.uk</w:t>
        </w:r>
      </w:hyperlink>
      <w:r>
        <w:t xml:space="preserve"> no later than </w:t>
      </w:r>
    </w:p>
    <w:p w:rsidR="000D7282" w:rsidRPr="00107E7F" w:rsidRDefault="00044E82" w:rsidP="00044E82">
      <w:pPr>
        <w:jc w:val="center"/>
      </w:pPr>
      <w:r w:rsidRPr="00044E82">
        <w:rPr>
          <w:b/>
        </w:rPr>
        <w:t xml:space="preserve">Friday </w:t>
      </w:r>
      <w:r w:rsidR="000D7282" w:rsidRPr="00044E82">
        <w:rPr>
          <w:b/>
        </w:rPr>
        <w:t>2</w:t>
      </w:r>
      <w:r w:rsidR="00071C02">
        <w:rPr>
          <w:b/>
        </w:rPr>
        <w:t>3</w:t>
      </w:r>
      <w:r w:rsidR="00071C02">
        <w:rPr>
          <w:b/>
          <w:vertAlign w:val="superscript"/>
        </w:rPr>
        <w:t>rd</w:t>
      </w:r>
      <w:r w:rsidR="000D7282" w:rsidRPr="00044E82">
        <w:rPr>
          <w:b/>
        </w:rPr>
        <w:t xml:space="preserve"> September 201</w:t>
      </w:r>
      <w:r w:rsidR="00071C02">
        <w:rPr>
          <w:b/>
        </w:rPr>
        <w:t>6</w:t>
      </w:r>
      <w:r w:rsidR="000D7282">
        <w:t>.</w:t>
      </w:r>
    </w:p>
    <w:p w:rsidR="00F2724B" w:rsidRPr="001B1B97" w:rsidRDefault="00F2724B">
      <w:bookmarkStart w:id="2" w:name="_GoBack"/>
      <w:bookmarkEnd w:id="2"/>
    </w:p>
    <w:sectPr w:rsidR="00F2724B" w:rsidRPr="001B1B97" w:rsidSect="000D7282">
      <w:footerReference w:type="even" r:id="rId9"/>
      <w:footerReference w:type="default" r:id="rId10"/>
      <w:footerReference w:type="first" r:id="rId11"/>
      <w:pgSz w:w="11900" w:h="16840"/>
      <w:pgMar w:top="902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82" w:rsidRDefault="000D7282" w:rsidP="000D7282">
      <w:pPr>
        <w:spacing w:before="0" w:after="0" w:line="240" w:lineRule="auto"/>
      </w:pPr>
      <w:r>
        <w:separator/>
      </w:r>
    </w:p>
  </w:endnote>
  <w:endnote w:type="continuationSeparator" w:id="0">
    <w:p w:rsidR="000D7282" w:rsidRDefault="000D7282" w:rsidP="000D72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83" w:rsidRDefault="00044E82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683" w:rsidRDefault="00044E82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683" w:rsidRDefault="00071C02" w:rsidP="00202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FE" w:rsidRDefault="003A67FE" w:rsidP="003A67FE">
    <w:pPr>
      <w:pStyle w:val="Footer"/>
      <w:jc w:val="center"/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1497965</wp:posOffset>
          </wp:positionH>
          <wp:positionV relativeFrom="paragraph">
            <wp:posOffset>1905</wp:posOffset>
          </wp:positionV>
          <wp:extent cx="3499485" cy="6096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83" w:rsidRPr="00DF3676" w:rsidRDefault="000D7282" w:rsidP="002027DB">
    <w:pPr>
      <w:pStyle w:val="Footer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1612265</wp:posOffset>
          </wp:positionH>
          <wp:positionV relativeFrom="paragraph">
            <wp:posOffset>30480</wp:posOffset>
          </wp:positionV>
          <wp:extent cx="3495675" cy="625475"/>
          <wp:effectExtent l="0" t="0" r="952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tivate Activ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E82"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82" w:rsidRDefault="000D7282" w:rsidP="000D7282">
      <w:pPr>
        <w:spacing w:before="0" w:after="0" w:line="240" w:lineRule="auto"/>
      </w:pPr>
      <w:r>
        <w:separator/>
      </w:r>
    </w:p>
  </w:footnote>
  <w:footnote w:type="continuationSeparator" w:id="0">
    <w:p w:rsidR="000D7282" w:rsidRDefault="000D7282" w:rsidP="000D72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2"/>
    <w:rsid w:val="00044E82"/>
    <w:rsid w:val="00071C02"/>
    <w:rsid w:val="000B5F6B"/>
    <w:rsid w:val="000D7282"/>
    <w:rsid w:val="001B1B97"/>
    <w:rsid w:val="003A67FE"/>
    <w:rsid w:val="004E09BA"/>
    <w:rsid w:val="006B7E9A"/>
    <w:rsid w:val="00916F67"/>
    <w:rsid w:val="009F42F4"/>
    <w:rsid w:val="00CC63FD"/>
    <w:rsid w:val="00F05DEA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50E071"/>
  <w15:chartTrackingRefBased/>
  <w15:docId w15:val="{8B399F78-7420-48C9-9B71-106DD22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82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282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282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282"/>
    <w:rPr>
      <w:rFonts w:ascii="Verdana" w:eastAsia="MS Gothic" w:hAnsi="Verdana"/>
      <w:bCs/>
      <w:color w:val="00496E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D7282"/>
    <w:rPr>
      <w:rFonts w:ascii="Verdana" w:eastAsia="MS Gothic" w:hAnsi="Verdana"/>
      <w:bCs/>
      <w:color w:val="0077D4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7282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7282"/>
    <w:rPr>
      <w:rFonts w:ascii="Verdana" w:eastAsia="MS Mincho" w:hAnsi="Verdana" w:cs="Arial"/>
      <w:noProof/>
      <w:sz w:val="22"/>
      <w:szCs w:val="22"/>
      <w:lang w:val="en-US" w:eastAsia="en-US"/>
    </w:rPr>
  </w:style>
  <w:style w:type="paragraph" w:customStyle="1" w:styleId="AnswerBox">
    <w:name w:val="AnswerBox"/>
    <w:basedOn w:val="Normal"/>
    <w:qFormat/>
    <w:rsid w:val="000D7282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uiPriority w:val="99"/>
    <w:semiHidden/>
    <w:unhideWhenUsed/>
    <w:rsid w:val="000D7282"/>
  </w:style>
  <w:style w:type="table" w:styleId="TableGrid">
    <w:name w:val="Table Grid"/>
    <w:basedOn w:val="TableNormal"/>
    <w:rsid w:val="000D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72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D7282"/>
    <w:rPr>
      <w:rFonts w:ascii="Verdana" w:eastAsia="MS Mincho" w:hAnsi="Verdan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0D7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wakefiel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DAC463C0</Template>
  <TotalTime>42</TotalTime>
  <Pages>2</Pages>
  <Words>192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Ayub</dc:creator>
  <cp:keywords/>
  <dc:description/>
  <cp:lastModifiedBy>Yasmin Ayub</cp:lastModifiedBy>
  <cp:revision>4</cp:revision>
  <dcterms:created xsi:type="dcterms:W3CDTF">2015-07-13T13:44:00Z</dcterms:created>
  <dcterms:modified xsi:type="dcterms:W3CDTF">2016-07-07T15:13:00Z</dcterms:modified>
</cp:coreProperties>
</file>