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56"/>
          <w:szCs w:val="56"/>
        </w:rPr>
      </w:pPr>
      <w:r w:rsidRPr="00890E25">
        <w:rPr>
          <w:rFonts w:asciiTheme="minorHAnsi" w:hAnsiTheme="minorHAnsi"/>
          <w:b/>
          <w:sz w:val="56"/>
          <w:szCs w:val="56"/>
        </w:rPr>
        <w:t xml:space="preserve">To </w:t>
      </w:r>
      <w:r>
        <w:rPr>
          <w:rFonts w:asciiTheme="minorHAnsi" w:hAnsiTheme="minorHAnsi"/>
          <w:b/>
          <w:sz w:val="56"/>
          <w:szCs w:val="56"/>
        </w:rPr>
        <w:t xml:space="preserve">play </w:t>
      </w:r>
      <w:r w:rsidR="00E324CD">
        <w:rPr>
          <w:rFonts w:asciiTheme="minorHAnsi" w:hAnsiTheme="minorHAnsi"/>
          <w:b/>
          <w:sz w:val="56"/>
          <w:szCs w:val="56"/>
        </w:rPr>
        <w:t>Shipley College (H</w:t>
      </w:r>
      <w:r>
        <w:rPr>
          <w:rFonts w:asciiTheme="minorHAnsi" w:hAnsiTheme="minorHAnsi"/>
          <w:b/>
          <w:sz w:val="56"/>
          <w:szCs w:val="56"/>
        </w:rPr>
        <w:t>)</w:t>
      </w: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Harrison Armitage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Arundel</w:t>
      </w:r>
    </w:p>
    <w:p w:rsidR="00E366BB" w:rsidRPr="00890E25" w:rsidRDefault="00E366BB" w:rsidP="00E366BB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Joe Clegg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Jason Davies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Charlie Freeman</w:t>
      </w:r>
    </w:p>
    <w:p w:rsidR="001A5E42" w:rsidRPr="001A5E42" w:rsidRDefault="001A5E42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1A5E42">
        <w:rPr>
          <w:rFonts w:asciiTheme="minorHAnsi" w:hAnsiTheme="minorHAnsi"/>
          <w:sz w:val="40"/>
          <w:szCs w:val="40"/>
        </w:rPr>
        <w:t>Matty</w:t>
      </w:r>
      <w:proofErr w:type="spellEnd"/>
      <w:r w:rsidRPr="001A5E42">
        <w:rPr>
          <w:rFonts w:asciiTheme="minorHAnsi" w:hAnsiTheme="minorHAnsi"/>
          <w:sz w:val="40"/>
          <w:szCs w:val="40"/>
        </w:rPr>
        <w:t xml:space="preserve"> Hainsworth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Brandon Hardy</w:t>
      </w:r>
    </w:p>
    <w:p w:rsidR="00E324CD" w:rsidRDefault="00E324CD" w:rsidP="00E324CD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Bailey Holderness</w:t>
      </w:r>
      <w:bookmarkStart w:id="0" w:name="_GoBack"/>
      <w:bookmarkEnd w:id="0"/>
    </w:p>
    <w:p w:rsidR="00890E25" w:rsidRPr="00890E25" w:rsidRDefault="00890E25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Dalton Holford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Karol Korpal</w:t>
      </w:r>
    </w:p>
    <w:p w:rsidR="00E324CD" w:rsidRDefault="00E324CD" w:rsidP="00E324CD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Ellis Longstaff</w:t>
      </w:r>
    </w:p>
    <w:p w:rsidR="00EB6821" w:rsidRPr="00890E25" w:rsidRDefault="00EB6821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Josh Mason</w:t>
      </w:r>
    </w:p>
    <w:p w:rsidR="005C3F4D" w:rsidRPr="005C3F4D" w:rsidRDefault="005C3F4D" w:rsidP="005C3F4D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5C3F4D">
        <w:rPr>
          <w:rFonts w:asciiTheme="minorHAnsi" w:hAnsiTheme="minorHAnsi"/>
          <w:sz w:val="40"/>
          <w:szCs w:val="40"/>
        </w:rPr>
        <w:t>Kevin Olaj</w:t>
      </w:r>
    </w:p>
    <w:p w:rsidR="00890E25" w:rsidRPr="00890E25" w:rsidRDefault="00890E25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Starford</w:t>
      </w:r>
    </w:p>
    <w:p w:rsidR="001A5E42" w:rsidRPr="00890E25" w:rsidRDefault="001A5E42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</w:p>
    <w:p w:rsidR="00890E25" w:rsidRDefault="00890E25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Jacob Wood</w:t>
      </w:r>
    </w:p>
    <w:p w:rsidR="00890E25" w:rsidRPr="00890E25" w:rsidRDefault="00890E25" w:rsidP="00E324CD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E324CD">
        <w:rPr>
          <w:rFonts w:asciiTheme="minorHAnsi" w:hAnsiTheme="minorHAnsi"/>
          <w:b/>
          <w:sz w:val="44"/>
          <w:szCs w:val="44"/>
        </w:rPr>
        <w:t>12:15p</w:t>
      </w:r>
      <w:r w:rsidRPr="00890E25">
        <w:rPr>
          <w:rFonts w:asciiTheme="minorHAnsi" w:hAnsiTheme="minorHAnsi"/>
          <w:b/>
          <w:sz w:val="44"/>
          <w:szCs w:val="44"/>
        </w:rPr>
        <w:t>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E324CD">
        <w:rPr>
          <w:rFonts w:asciiTheme="minorHAnsi" w:hAnsiTheme="minorHAnsi"/>
          <w:b/>
          <w:sz w:val="44"/>
          <w:szCs w:val="44"/>
        </w:rPr>
        <w:t>12</w:t>
      </w:r>
      <w:r w:rsidRPr="00890E25">
        <w:rPr>
          <w:rFonts w:asciiTheme="minorHAnsi" w:hAnsiTheme="minorHAnsi"/>
          <w:b/>
          <w:sz w:val="44"/>
          <w:szCs w:val="44"/>
        </w:rPr>
        <w:t>:30</w:t>
      </w:r>
      <w:r w:rsidR="00E324CD">
        <w:rPr>
          <w:rFonts w:asciiTheme="minorHAnsi" w:hAnsiTheme="minorHAnsi"/>
          <w:b/>
          <w:sz w:val="44"/>
          <w:szCs w:val="44"/>
        </w:rPr>
        <w:t>p</w:t>
      </w:r>
      <w:r w:rsidRPr="00890E25">
        <w:rPr>
          <w:rFonts w:asciiTheme="minorHAnsi" w:hAnsiTheme="minorHAnsi"/>
          <w:b/>
          <w:sz w:val="44"/>
          <w:szCs w:val="44"/>
        </w:rPr>
        <w:t>m</w:t>
      </w:r>
      <w:r>
        <w:rPr>
          <w:rFonts w:asciiTheme="minorHAnsi" w:hAnsiTheme="minorHAnsi"/>
          <w:sz w:val="44"/>
          <w:szCs w:val="44"/>
        </w:rPr>
        <w:t>.</w:t>
      </w:r>
    </w:p>
    <w:p w:rsidR="00890E25" w:rsidRPr="00890E25" w:rsidRDefault="00E324CD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2</w:t>
      </w:r>
      <w:r w:rsidR="00890E25" w:rsidRPr="00890E25">
        <w:rPr>
          <w:rFonts w:asciiTheme="minorHAnsi" w:hAnsiTheme="minorHAnsi"/>
          <w:b/>
          <w:sz w:val="44"/>
          <w:szCs w:val="44"/>
        </w:rPr>
        <w:t>pm KO</w:t>
      </w:r>
      <w:r w:rsidR="00890E25">
        <w:rPr>
          <w:rFonts w:asciiTheme="minorHAnsi" w:hAnsiTheme="minorHAnsi"/>
          <w:sz w:val="44"/>
          <w:szCs w:val="44"/>
        </w:rPr>
        <w:t xml:space="preserve"> – On </w:t>
      </w:r>
      <w:r w:rsidR="00890E25" w:rsidRPr="00890E25">
        <w:rPr>
          <w:rFonts w:asciiTheme="minorHAnsi" w:hAnsiTheme="minorHAnsi"/>
          <w:b/>
          <w:sz w:val="44"/>
          <w:szCs w:val="44"/>
        </w:rPr>
        <w:t>Grass</w:t>
      </w:r>
      <w:r w:rsidR="00890E25">
        <w:rPr>
          <w:rFonts w:asciiTheme="minorHAnsi" w:hAnsiTheme="minorHAnsi"/>
          <w:sz w:val="44"/>
          <w:szCs w:val="44"/>
        </w:rPr>
        <w:t>, Bring Studs, Shin pads &amp; drinks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BB" w:rsidRDefault="00E366BB" w:rsidP="00890E25">
      <w:r>
        <w:separator/>
      </w:r>
    </w:p>
  </w:endnote>
  <w:endnote w:type="continuationSeparator" w:id="0">
    <w:p w:rsidR="00E366BB" w:rsidRDefault="00E366BB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BB" w:rsidRDefault="00E366BB" w:rsidP="00890E25">
      <w:r>
        <w:separator/>
      </w:r>
    </w:p>
  </w:footnote>
  <w:footnote w:type="continuationSeparator" w:id="0">
    <w:p w:rsidR="00E366BB" w:rsidRDefault="00E366BB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BB" w:rsidRDefault="00E366BB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60231"/>
    <w:rsid w:val="00890E25"/>
    <w:rsid w:val="00E324CD"/>
    <w:rsid w:val="00E366BB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1D469EB9</Template>
  <TotalTime>23</TotalTime>
  <Pages>1</Pages>
  <Words>75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5</cp:revision>
  <cp:lastPrinted>2016-09-26T15:37:00Z</cp:lastPrinted>
  <dcterms:created xsi:type="dcterms:W3CDTF">2016-09-26T11:34:00Z</dcterms:created>
  <dcterms:modified xsi:type="dcterms:W3CDTF">2016-09-26T15:44:00Z</dcterms:modified>
</cp:coreProperties>
</file>