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DD76BB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Yorkshire &amp; Humberside Tournament (York University)</w:t>
      </w: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DD76BB" w:rsidRPr="00890E25" w:rsidRDefault="00DD76BB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Charlie Freeman</w:t>
      </w:r>
    </w:p>
    <w:p w:rsidR="00DD76BB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Charlie Vaughan</w:t>
      </w:r>
    </w:p>
    <w:p w:rsidR="00DD76BB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Goitom Debesay</w:t>
      </w:r>
    </w:p>
    <w:p w:rsidR="00DD76BB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Jacob Wood</w:t>
      </w:r>
    </w:p>
    <w:p w:rsidR="00DD76BB" w:rsidRPr="00890E25" w:rsidRDefault="00DD76BB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Jason Davies</w:t>
      </w:r>
    </w:p>
    <w:p w:rsidR="00DD76BB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Joe Clegg</w:t>
      </w:r>
    </w:p>
    <w:p w:rsidR="00DD76BB" w:rsidRPr="00890E25" w:rsidRDefault="00DD76BB" w:rsidP="001A5E42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Tiffany</w:t>
      </w:r>
      <w:bookmarkStart w:id="0" w:name="_GoBack"/>
      <w:bookmarkEnd w:id="0"/>
    </w:p>
    <w:p w:rsidR="00DD76BB" w:rsidRPr="00890E25" w:rsidRDefault="00DD76BB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Karol Korpal</w:t>
      </w:r>
    </w:p>
    <w:p w:rsidR="00DD76BB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Patrik Sara</w:t>
      </w:r>
    </w:p>
    <w:p w:rsidR="00DD76BB" w:rsidRPr="00890E25" w:rsidRDefault="00DD76BB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890E25">
        <w:rPr>
          <w:rFonts w:asciiTheme="minorHAnsi" w:hAnsiTheme="minorHAnsi"/>
          <w:sz w:val="40"/>
          <w:szCs w:val="40"/>
        </w:rPr>
        <w:t>Sam Starford</w:t>
      </w:r>
    </w:p>
    <w:p w:rsidR="00890E25" w:rsidRDefault="00890E25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DD76BB" w:rsidRPr="00890E25" w:rsidRDefault="00DD76BB" w:rsidP="00890E25">
      <w:pPr>
        <w:jc w:val="center"/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Hockey Club for </w:t>
      </w:r>
      <w:r w:rsidR="00DD76BB">
        <w:rPr>
          <w:rFonts w:asciiTheme="minorHAnsi" w:hAnsiTheme="minorHAnsi"/>
          <w:b/>
          <w:sz w:val="44"/>
          <w:szCs w:val="44"/>
        </w:rPr>
        <w:t>8:50am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DD76BB">
        <w:rPr>
          <w:rFonts w:asciiTheme="minorHAnsi" w:hAnsiTheme="minorHAnsi"/>
          <w:b/>
          <w:sz w:val="44"/>
          <w:szCs w:val="44"/>
        </w:rPr>
        <w:t>9</w:t>
      </w:r>
      <w:r w:rsidRPr="00890E25">
        <w:rPr>
          <w:rFonts w:asciiTheme="minorHAnsi" w:hAnsiTheme="minorHAnsi"/>
          <w:b/>
          <w:sz w:val="44"/>
          <w:szCs w:val="44"/>
        </w:rPr>
        <w:t>am</w:t>
      </w:r>
      <w:r w:rsidR="00DD76BB">
        <w:rPr>
          <w:rFonts w:asciiTheme="minorHAnsi" w:hAnsiTheme="minorHAnsi"/>
          <w:sz w:val="44"/>
          <w:szCs w:val="44"/>
        </w:rPr>
        <w:t>. Returns approx. 3pm</w:t>
      </w:r>
    </w:p>
    <w:p w:rsidR="00890E25" w:rsidRPr="00890E25" w:rsidRDefault="00890E25" w:rsidP="00890E25">
      <w:pPr>
        <w:jc w:val="center"/>
        <w:rPr>
          <w:rFonts w:asciiTheme="minorHAnsi" w:hAnsiTheme="minorHAnsi"/>
          <w:sz w:val="44"/>
          <w:szCs w:val="44"/>
        </w:rPr>
      </w:pP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5C3F4D"/>
    <w:rsid w:val="006713C8"/>
    <w:rsid w:val="00890E25"/>
    <w:rsid w:val="00DD76BB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3A139F53</Template>
  <TotalTime>0</TotalTime>
  <Pages>1</Pages>
  <Words>51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dcterms:created xsi:type="dcterms:W3CDTF">2016-10-04T08:12:00Z</dcterms:created>
  <dcterms:modified xsi:type="dcterms:W3CDTF">2016-10-04T08:12:00Z</dcterms:modified>
</cp:coreProperties>
</file>