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Default="00DC24C2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Vs Bradford College (H)</w:t>
      </w:r>
    </w:p>
    <w:p w:rsidR="00890E25" w:rsidRPr="00DC24C2" w:rsidRDefault="00DC24C2" w:rsidP="00DC24C2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12/10/16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Brandon Hardy</w:t>
      </w:r>
    </w:p>
    <w:p w:rsidR="00DC24C2" w:rsidRPr="00890E25" w:rsidRDefault="00DC24C2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Charlie Freeman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Charlie Vaughan</w:t>
      </w:r>
    </w:p>
    <w:p w:rsidR="00DC24C2" w:rsidRPr="00890E25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Dalton Holford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Harrison Armitage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Jacob Wood</w:t>
      </w:r>
    </w:p>
    <w:p w:rsidR="00DC24C2" w:rsidRPr="00890E25" w:rsidRDefault="00DC24C2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Jason Davies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Joe Clegg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Mason</w:t>
      </w:r>
    </w:p>
    <w:p w:rsidR="00DC24C2" w:rsidRPr="00890E25" w:rsidRDefault="00DC24C2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Tiffany</w:t>
      </w:r>
    </w:p>
    <w:p w:rsidR="00DC24C2" w:rsidRPr="00890E25" w:rsidRDefault="00DC24C2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Karol Korpal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  <w:sz w:val="40"/>
          <w:szCs w:val="40"/>
        </w:rPr>
        <w:t>Matty</w:t>
      </w:r>
      <w:proofErr w:type="spellEnd"/>
      <w:r>
        <w:rPr>
          <w:rFonts w:asciiTheme="minorHAnsi" w:hAnsiTheme="minorHAnsi"/>
          <w:sz w:val="40"/>
          <w:szCs w:val="40"/>
        </w:rPr>
        <w:t xml:space="preserve"> Hainsworth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Kevin Olaj</w:t>
      </w:r>
      <w:bookmarkStart w:id="0" w:name="_GoBack"/>
      <w:bookmarkEnd w:id="0"/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Sam Arundel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Sam Starford</w:t>
      </w:r>
    </w:p>
    <w:p w:rsidR="00890E25" w:rsidRDefault="00890E25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DD76BB" w:rsidRPr="00890E25" w:rsidRDefault="00DD76BB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="00DC24C2">
        <w:rPr>
          <w:rFonts w:asciiTheme="minorHAnsi" w:hAnsiTheme="minorHAnsi"/>
          <w:b/>
          <w:sz w:val="44"/>
          <w:szCs w:val="44"/>
        </w:rPr>
        <w:t>12:30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DC24C2" w:rsidRPr="00DC24C2">
        <w:rPr>
          <w:rFonts w:asciiTheme="minorHAnsi" w:hAnsiTheme="minorHAnsi"/>
          <w:b/>
          <w:sz w:val="44"/>
          <w:szCs w:val="44"/>
        </w:rPr>
        <w:t>12:45pm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DC24C2">
        <w:rPr>
          <w:rFonts w:asciiTheme="minorHAnsi" w:hAnsiTheme="minorHAnsi"/>
          <w:sz w:val="44"/>
          <w:szCs w:val="44"/>
        </w:rPr>
        <w:t>KO 2pm. On Grass!</w:t>
      </w:r>
    </w:p>
    <w:p w:rsidR="00890E25" w:rsidRP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90E25"/>
    <w:rsid w:val="00DC24C2"/>
    <w:rsid w:val="00DD76BB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3F2A46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E1BFC2F0</Template>
  <TotalTime>0</TotalTime>
  <Pages>1</Pages>
  <Words>66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dcterms:created xsi:type="dcterms:W3CDTF">2016-10-10T15:41:00Z</dcterms:created>
  <dcterms:modified xsi:type="dcterms:W3CDTF">2016-10-10T15:41:00Z</dcterms:modified>
</cp:coreProperties>
</file>