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5" w:rsidRPr="00890E25" w:rsidRDefault="00890E25" w:rsidP="00890E25">
      <w:pPr>
        <w:jc w:val="center"/>
        <w:rPr>
          <w:rFonts w:asciiTheme="minorHAnsi" w:hAnsiTheme="minorHAnsi"/>
          <w:b/>
          <w:sz w:val="72"/>
          <w:szCs w:val="72"/>
          <w:u w:val="single"/>
        </w:rPr>
      </w:pPr>
      <w:r w:rsidRPr="00890E25">
        <w:rPr>
          <w:rFonts w:asciiTheme="minorHAnsi" w:hAnsiTheme="minorHAnsi"/>
          <w:b/>
          <w:sz w:val="72"/>
          <w:szCs w:val="72"/>
          <w:u w:val="single"/>
        </w:rPr>
        <w:t>Boys Football</w:t>
      </w:r>
    </w:p>
    <w:p w:rsidR="00890E25" w:rsidRPr="00890E25" w:rsidRDefault="00890E25" w:rsidP="00890E2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890E25" w:rsidRDefault="00DC24C2" w:rsidP="00890E25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 xml:space="preserve">Vs </w:t>
      </w:r>
      <w:r w:rsidR="00BF4E71">
        <w:rPr>
          <w:rFonts w:asciiTheme="minorHAnsi" w:hAnsiTheme="minorHAnsi"/>
          <w:b/>
          <w:sz w:val="56"/>
          <w:szCs w:val="56"/>
        </w:rPr>
        <w:t>Bishop Burton College (A)</w:t>
      </w:r>
    </w:p>
    <w:p w:rsidR="00890E25" w:rsidRPr="00DC24C2" w:rsidRDefault="00BF4E71" w:rsidP="00DC24C2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19</w:t>
      </w:r>
      <w:r w:rsidR="00DC24C2">
        <w:rPr>
          <w:rFonts w:asciiTheme="minorHAnsi" w:hAnsiTheme="minorHAnsi"/>
          <w:b/>
          <w:sz w:val="56"/>
          <w:szCs w:val="56"/>
        </w:rPr>
        <w:t>/10/16</w:t>
      </w:r>
    </w:p>
    <w:p w:rsidR="00DD76BB" w:rsidRDefault="00DD76BB" w:rsidP="00890E25">
      <w:pPr>
        <w:jc w:val="center"/>
        <w:rPr>
          <w:rFonts w:asciiTheme="minorHAnsi" w:hAnsiTheme="minorHAnsi"/>
          <w:sz w:val="44"/>
          <w:szCs w:val="44"/>
        </w:rPr>
      </w:pPr>
    </w:p>
    <w:p w:rsidR="00DC24C2" w:rsidRDefault="00DC24C2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Brandon Hardy</w:t>
      </w:r>
    </w:p>
    <w:p w:rsidR="00DC24C2" w:rsidRPr="00890E25" w:rsidRDefault="00DC24C2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Charlie Freeman</w:t>
      </w:r>
    </w:p>
    <w:p w:rsidR="00DC24C2" w:rsidRDefault="00DC24C2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Charlie Vaughan</w:t>
      </w:r>
    </w:p>
    <w:p w:rsidR="00DC24C2" w:rsidRPr="00890E25" w:rsidRDefault="00DC24C2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Dalton Holford</w:t>
      </w:r>
    </w:p>
    <w:p w:rsidR="00DC24C2" w:rsidRDefault="00DC24C2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Harrison Armitage</w:t>
      </w:r>
    </w:p>
    <w:p w:rsidR="00DC24C2" w:rsidRDefault="00DC24C2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Jacob Wood</w:t>
      </w:r>
    </w:p>
    <w:p w:rsidR="00DC24C2" w:rsidRDefault="00DC24C2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Joe Clegg</w:t>
      </w:r>
    </w:p>
    <w:p w:rsidR="00DC24C2" w:rsidRDefault="00DC24C2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Josh Mason</w:t>
      </w:r>
    </w:p>
    <w:p w:rsidR="00DC24C2" w:rsidRPr="00890E25" w:rsidRDefault="00DC24C2" w:rsidP="001A5E42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Josh Tiffany</w:t>
      </w:r>
    </w:p>
    <w:p w:rsidR="00DC24C2" w:rsidRPr="00890E25" w:rsidRDefault="00DC24C2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Karol Korpal</w:t>
      </w:r>
    </w:p>
    <w:p w:rsidR="00BF4E71" w:rsidRDefault="00BF4E71" w:rsidP="00BF4E7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Kevin Olaj</w:t>
      </w:r>
    </w:p>
    <w:p w:rsidR="00DC24C2" w:rsidRDefault="00DC24C2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proofErr w:type="spellStart"/>
      <w:r>
        <w:rPr>
          <w:rFonts w:asciiTheme="minorHAnsi" w:hAnsiTheme="minorHAnsi"/>
          <w:sz w:val="40"/>
          <w:szCs w:val="40"/>
        </w:rPr>
        <w:t>Matty</w:t>
      </w:r>
      <w:proofErr w:type="spellEnd"/>
      <w:r>
        <w:rPr>
          <w:rFonts w:asciiTheme="minorHAnsi" w:hAnsiTheme="minorHAnsi"/>
          <w:sz w:val="40"/>
          <w:szCs w:val="40"/>
        </w:rPr>
        <w:t xml:space="preserve"> Hainsworth</w:t>
      </w:r>
    </w:p>
    <w:p w:rsidR="00BF4E71" w:rsidRDefault="00BF4E71" w:rsidP="00BF4E7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Sal Omar</w:t>
      </w:r>
    </w:p>
    <w:p w:rsidR="00DC24C2" w:rsidRDefault="00DC24C2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Sam Arundel</w:t>
      </w:r>
    </w:p>
    <w:p w:rsidR="00DC24C2" w:rsidRDefault="00DC24C2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Sam Starford</w:t>
      </w:r>
    </w:p>
    <w:p w:rsidR="00890E25" w:rsidRDefault="00890E25" w:rsidP="00890E25">
      <w:pPr>
        <w:jc w:val="center"/>
        <w:rPr>
          <w:rFonts w:asciiTheme="minorHAnsi" w:hAnsiTheme="minorHAnsi"/>
          <w:b/>
          <w:color w:val="FF0000"/>
          <w:sz w:val="44"/>
          <w:szCs w:val="44"/>
        </w:rPr>
      </w:pPr>
    </w:p>
    <w:p w:rsidR="00DD76BB" w:rsidRPr="00890E25" w:rsidRDefault="00DD76BB" w:rsidP="00890E25">
      <w:pPr>
        <w:jc w:val="center"/>
        <w:rPr>
          <w:rFonts w:asciiTheme="minorHAnsi" w:hAnsiTheme="minorHAnsi"/>
          <w:b/>
          <w:color w:val="FF0000"/>
          <w:sz w:val="44"/>
          <w:szCs w:val="44"/>
        </w:rPr>
      </w:pPr>
    </w:p>
    <w:p w:rsidR="00890E25" w:rsidRDefault="00890E25" w:rsidP="00890E25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Meet at Hockey Club for </w:t>
      </w:r>
      <w:r w:rsidR="00BF4E71">
        <w:rPr>
          <w:rFonts w:asciiTheme="minorHAnsi" w:hAnsiTheme="minorHAnsi"/>
          <w:b/>
          <w:sz w:val="44"/>
          <w:szCs w:val="44"/>
        </w:rPr>
        <w:t>11am</w:t>
      </w:r>
      <w:r>
        <w:rPr>
          <w:rFonts w:asciiTheme="minorHAnsi" w:hAnsiTheme="minorHAnsi"/>
          <w:sz w:val="44"/>
          <w:szCs w:val="44"/>
        </w:rPr>
        <w:t xml:space="preserve">, Bus leaves at </w:t>
      </w:r>
      <w:r w:rsidR="00BF4E71">
        <w:rPr>
          <w:rFonts w:asciiTheme="minorHAnsi" w:hAnsiTheme="minorHAnsi"/>
          <w:b/>
          <w:sz w:val="44"/>
          <w:szCs w:val="44"/>
        </w:rPr>
        <w:t>11:1</w:t>
      </w:r>
      <w:r w:rsidR="00DC24C2" w:rsidRPr="00DC24C2">
        <w:rPr>
          <w:rFonts w:asciiTheme="minorHAnsi" w:hAnsiTheme="minorHAnsi"/>
          <w:b/>
          <w:sz w:val="44"/>
          <w:szCs w:val="44"/>
        </w:rPr>
        <w:t>5</w:t>
      </w:r>
      <w:r w:rsidR="00BF4E71">
        <w:rPr>
          <w:rFonts w:asciiTheme="minorHAnsi" w:hAnsiTheme="minorHAnsi"/>
          <w:b/>
          <w:sz w:val="44"/>
          <w:szCs w:val="44"/>
        </w:rPr>
        <w:t>a</w:t>
      </w:r>
      <w:bookmarkStart w:id="0" w:name="_GoBack"/>
      <w:bookmarkEnd w:id="0"/>
      <w:r w:rsidR="00DC24C2" w:rsidRPr="00DC24C2">
        <w:rPr>
          <w:rFonts w:asciiTheme="minorHAnsi" w:hAnsiTheme="minorHAnsi"/>
          <w:b/>
          <w:sz w:val="44"/>
          <w:szCs w:val="44"/>
        </w:rPr>
        <w:t>m</w:t>
      </w:r>
      <w:r w:rsidR="00DD76BB">
        <w:rPr>
          <w:rFonts w:asciiTheme="minorHAnsi" w:hAnsiTheme="minorHAnsi"/>
          <w:sz w:val="44"/>
          <w:szCs w:val="44"/>
        </w:rPr>
        <w:t xml:space="preserve">. </w:t>
      </w:r>
      <w:r w:rsidR="00DC24C2">
        <w:rPr>
          <w:rFonts w:asciiTheme="minorHAnsi" w:hAnsiTheme="minorHAnsi"/>
          <w:sz w:val="44"/>
          <w:szCs w:val="44"/>
        </w:rPr>
        <w:t>KO 2pm. On Grass!</w:t>
      </w:r>
    </w:p>
    <w:p w:rsidR="00890E25" w:rsidRPr="00890E25" w:rsidRDefault="00890E25" w:rsidP="00890E25">
      <w:pPr>
        <w:jc w:val="center"/>
        <w:rPr>
          <w:rFonts w:asciiTheme="minorHAnsi" w:hAnsiTheme="minorHAnsi"/>
          <w:sz w:val="44"/>
          <w:szCs w:val="44"/>
        </w:rPr>
      </w:pPr>
    </w:p>
    <w:sectPr w:rsidR="00890E25" w:rsidRPr="00890E25" w:rsidSect="00EB682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4D" w:rsidRDefault="005C3F4D" w:rsidP="00890E25">
      <w:r>
        <w:separator/>
      </w:r>
    </w:p>
  </w:endnote>
  <w:endnote w:type="continuationSeparator" w:id="0">
    <w:p w:rsidR="005C3F4D" w:rsidRDefault="005C3F4D" w:rsidP="0089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4D" w:rsidRDefault="005C3F4D" w:rsidP="00890E25">
      <w:r>
        <w:separator/>
      </w:r>
    </w:p>
  </w:footnote>
  <w:footnote w:type="continuationSeparator" w:id="0">
    <w:p w:rsidR="005C3F4D" w:rsidRDefault="005C3F4D" w:rsidP="0089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4D" w:rsidRDefault="005C3F4D">
    <w:pPr>
      <w:pStyle w:val="Header"/>
    </w:pPr>
    <w:r>
      <w:rPr>
        <w:noProof/>
        <w:lang w:eastAsia="en-GB"/>
      </w:rPr>
      <w:drawing>
        <wp:inline distT="0" distB="0" distL="0" distR="0">
          <wp:extent cx="2305865" cy="955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kefield Colle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354" cy="96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40E2B"/>
    <w:multiLevelType w:val="hybridMultilevel"/>
    <w:tmpl w:val="668C9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en-GB" w:vendorID="64" w:dllVersion="131078" w:nlCheck="1" w:checkStyle="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5"/>
    <w:rsid w:val="001A5E42"/>
    <w:rsid w:val="005C3F4D"/>
    <w:rsid w:val="006713C8"/>
    <w:rsid w:val="00890E25"/>
    <w:rsid w:val="00BF4E71"/>
    <w:rsid w:val="00DC24C2"/>
    <w:rsid w:val="00DD76BB"/>
    <w:rsid w:val="00E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9BE7DFA-DB1F-4276-91B8-0B549C33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90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AF84EC</Template>
  <TotalTime>0</TotalTime>
  <Pages>1</Pages>
  <Words>67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Severn</dc:creator>
  <cp:keywords/>
  <dc:description/>
  <cp:lastModifiedBy>Ben Severn</cp:lastModifiedBy>
  <cp:revision>2</cp:revision>
  <dcterms:created xsi:type="dcterms:W3CDTF">2016-10-17T15:36:00Z</dcterms:created>
  <dcterms:modified xsi:type="dcterms:W3CDTF">2016-10-17T15:36:00Z</dcterms:modified>
</cp:coreProperties>
</file>