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Pr="00890E25" w:rsidRDefault="00F27FA3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V </w:t>
      </w:r>
      <w:r w:rsidR="00861A53">
        <w:rPr>
          <w:rFonts w:asciiTheme="minorHAnsi" w:hAnsiTheme="minorHAnsi"/>
          <w:b/>
          <w:sz w:val="56"/>
          <w:szCs w:val="56"/>
        </w:rPr>
        <w:t xml:space="preserve">Notre Dame </w:t>
      </w:r>
      <w:r>
        <w:rPr>
          <w:rFonts w:asciiTheme="minorHAnsi" w:hAnsiTheme="minorHAnsi"/>
          <w:b/>
          <w:sz w:val="56"/>
          <w:szCs w:val="56"/>
        </w:rPr>
        <w:t>(A)</w:t>
      </w:r>
      <w:r w:rsidR="00DD76BB">
        <w:rPr>
          <w:rFonts w:asciiTheme="minorHAnsi" w:hAnsiTheme="minorHAnsi"/>
          <w:b/>
          <w:sz w:val="56"/>
          <w:szCs w:val="56"/>
        </w:rPr>
        <w:t xml:space="preserve"> </w:t>
      </w:r>
    </w:p>
    <w:p w:rsidR="00890E25" w:rsidRDefault="00861A53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9 November 2016</w:t>
      </w:r>
    </w:p>
    <w:p w:rsidR="00DD76BB" w:rsidRDefault="00DD76BB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DD76BB" w:rsidRPr="00F27FA3" w:rsidRDefault="00DD76BB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Charlie Freeman</w:t>
      </w:r>
    </w:p>
    <w:p w:rsidR="00DD76BB" w:rsidRPr="00F27FA3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Charlie Vaughan</w:t>
      </w:r>
    </w:p>
    <w:p w:rsidR="00DD76BB" w:rsidRPr="00F27FA3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Jacob Wood</w:t>
      </w:r>
    </w:p>
    <w:p w:rsidR="00DD76BB" w:rsidRPr="00F27FA3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Joe Clegg</w:t>
      </w:r>
    </w:p>
    <w:p w:rsidR="00DD76BB" w:rsidRPr="00F27FA3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Sam Starford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Brandon Hardy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Harrison Armitage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Sam Arundel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 w:rsidRPr="00F27FA3">
        <w:rPr>
          <w:rFonts w:asciiTheme="minorHAnsi" w:hAnsiTheme="minorHAnsi"/>
          <w:sz w:val="40"/>
          <w:szCs w:val="40"/>
        </w:rPr>
        <w:t>Matty</w:t>
      </w:r>
      <w:proofErr w:type="spellEnd"/>
      <w:r w:rsidRPr="00F27FA3">
        <w:rPr>
          <w:rFonts w:asciiTheme="minorHAnsi" w:hAnsiTheme="minorHAnsi"/>
          <w:sz w:val="40"/>
          <w:szCs w:val="40"/>
        </w:rPr>
        <w:t xml:space="preserve"> Hainsworth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Josh Mason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Josh Tiffany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Kevin Olaj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Sal Omar</w:t>
      </w:r>
    </w:p>
    <w:p w:rsidR="00F27FA3" w:rsidRPr="00F27FA3" w:rsidRDefault="00F27FA3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Dalton Holford</w:t>
      </w:r>
    </w:p>
    <w:p w:rsidR="00F27FA3" w:rsidRPr="00890E25" w:rsidRDefault="00F27FA3" w:rsidP="00F27FA3">
      <w:pPr>
        <w:pStyle w:val="ListParagraph"/>
        <w:rPr>
          <w:rFonts w:asciiTheme="minorHAnsi" w:hAnsiTheme="minorHAnsi"/>
          <w:sz w:val="40"/>
          <w:szCs w:val="40"/>
        </w:rPr>
      </w:pPr>
    </w:p>
    <w:p w:rsidR="00DD76BB" w:rsidRPr="00890E25" w:rsidRDefault="00DD76BB" w:rsidP="00F27FA3">
      <w:pPr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Pr="00890E25" w:rsidRDefault="00890E25" w:rsidP="00F27FA3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Hockey Club for </w:t>
      </w:r>
      <w:r w:rsidR="00861A53">
        <w:rPr>
          <w:rFonts w:asciiTheme="minorHAnsi" w:hAnsiTheme="minorHAnsi"/>
          <w:b/>
          <w:sz w:val="44"/>
          <w:szCs w:val="44"/>
        </w:rPr>
        <w:t>11</w:t>
      </w:r>
      <w:r w:rsidR="00F27FA3">
        <w:rPr>
          <w:rFonts w:asciiTheme="minorHAnsi" w:hAnsiTheme="minorHAnsi"/>
          <w:b/>
          <w:sz w:val="44"/>
          <w:szCs w:val="44"/>
        </w:rPr>
        <w:t>:</w:t>
      </w:r>
      <w:r w:rsidR="00861A53">
        <w:rPr>
          <w:rFonts w:asciiTheme="minorHAnsi" w:hAnsiTheme="minorHAnsi"/>
          <w:b/>
          <w:sz w:val="44"/>
          <w:szCs w:val="44"/>
        </w:rPr>
        <w:t>20</w:t>
      </w:r>
      <w:r w:rsidR="00F27FA3">
        <w:rPr>
          <w:rFonts w:asciiTheme="minorHAnsi" w:hAnsiTheme="minorHAnsi"/>
          <w:b/>
          <w:sz w:val="44"/>
          <w:szCs w:val="44"/>
        </w:rPr>
        <w:t>am</w:t>
      </w:r>
      <w:r>
        <w:rPr>
          <w:rFonts w:asciiTheme="minorHAnsi" w:hAnsiTheme="minorHAnsi"/>
          <w:sz w:val="44"/>
          <w:szCs w:val="44"/>
        </w:rPr>
        <w:t xml:space="preserve">, Bus leaves at </w:t>
      </w:r>
      <w:r w:rsidR="00F27FA3">
        <w:rPr>
          <w:rFonts w:asciiTheme="minorHAnsi" w:hAnsiTheme="minorHAnsi"/>
          <w:b/>
          <w:sz w:val="44"/>
          <w:szCs w:val="44"/>
        </w:rPr>
        <w:t>11</w:t>
      </w:r>
      <w:r w:rsidR="00861A53">
        <w:rPr>
          <w:rFonts w:asciiTheme="minorHAnsi" w:hAnsiTheme="minorHAnsi"/>
          <w:b/>
          <w:sz w:val="44"/>
          <w:szCs w:val="44"/>
        </w:rPr>
        <w:t>:30</w:t>
      </w:r>
      <w:r w:rsidRPr="00890E25">
        <w:rPr>
          <w:rFonts w:asciiTheme="minorHAnsi" w:hAnsiTheme="minorHAnsi"/>
          <w:b/>
          <w:sz w:val="44"/>
          <w:szCs w:val="44"/>
        </w:rPr>
        <w:t>am</w:t>
      </w:r>
      <w:r w:rsidR="00DD76BB">
        <w:rPr>
          <w:rFonts w:asciiTheme="minorHAnsi" w:hAnsiTheme="minorHAnsi"/>
          <w:sz w:val="44"/>
          <w:szCs w:val="44"/>
        </w:rPr>
        <w:t xml:space="preserve">. </w:t>
      </w:r>
      <w:r w:rsidR="00F27FA3">
        <w:rPr>
          <w:rFonts w:asciiTheme="minorHAnsi" w:hAnsiTheme="minorHAnsi"/>
          <w:sz w:val="44"/>
          <w:szCs w:val="44"/>
        </w:rPr>
        <w:t xml:space="preserve">On </w:t>
      </w:r>
      <w:r w:rsidR="00861A53">
        <w:rPr>
          <w:rFonts w:asciiTheme="minorHAnsi" w:hAnsiTheme="minorHAnsi"/>
          <w:sz w:val="44"/>
          <w:szCs w:val="44"/>
        </w:rPr>
        <w:t>Grass!</w:t>
      </w:r>
      <w:bookmarkStart w:id="0" w:name="_GoBack"/>
      <w:bookmarkEnd w:id="0"/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4D" w:rsidRDefault="005C3F4D" w:rsidP="00890E25">
      <w:r>
        <w:separator/>
      </w:r>
    </w:p>
  </w:endnote>
  <w:endnote w:type="continuationSeparator" w:id="0">
    <w:p w:rsidR="005C3F4D" w:rsidRDefault="005C3F4D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4D" w:rsidRDefault="005C3F4D" w:rsidP="00890E25">
      <w:r>
        <w:separator/>
      </w:r>
    </w:p>
  </w:footnote>
  <w:footnote w:type="continuationSeparator" w:id="0">
    <w:p w:rsidR="005C3F4D" w:rsidRDefault="005C3F4D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D" w:rsidRDefault="005C3F4D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5C3F4D"/>
    <w:rsid w:val="006713C8"/>
    <w:rsid w:val="00861A53"/>
    <w:rsid w:val="00890E25"/>
    <w:rsid w:val="00DD76BB"/>
    <w:rsid w:val="00EB6821"/>
    <w:rsid w:val="00F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8DF5AF3D</Template>
  <TotalTime>0</TotalTime>
  <Pages>1</Pages>
  <Words>63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2</cp:revision>
  <dcterms:created xsi:type="dcterms:W3CDTF">2016-11-07T12:12:00Z</dcterms:created>
  <dcterms:modified xsi:type="dcterms:W3CDTF">2016-11-07T12:12:00Z</dcterms:modified>
</cp:coreProperties>
</file>