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Pr="00890E25" w:rsidRDefault="00F27FA3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V </w:t>
      </w:r>
      <w:r w:rsidR="00E60029">
        <w:rPr>
          <w:rFonts w:asciiTheme="minorHAnsi" w:hAnsiTheme="minorHAnsi"/>
          <w:b/>
          <w:sz w:val="56"/>
          <w:szCs w:val="56"/>
        </w:rPr>
        <w:t>York</w:t>
      </w:r>
      <w:r w:rsidR="00861A53">
        <w:rPr>
          <w:rFonts w:asciiTheme="minorHAnsi" w:hAnsiTheme="minorHAnsi"/>
          <w:b/>
          <w:sz w:val="56"/>
          <w:szCs w:val="56"/>
        </w:rPr>
        <w:t xml:space="preserve"> </w:t>
      </w:r>
      <w:r>
        <w:rPr>
          <w:rFonts w:asciiTheme="minorHAnsi" w:hAnsiTheme="minorHAnsi"/>
          <w:b/>
          <w:sz w:val="56"/>
          <w:szCs w:val="56"/>
        </w:rPr>
        <w:t>(</w:t>
      </w:r>
      <w:r w:rsidR="00E60029">
        <w:rPr>
          <w:rFonts w:asciiTheme="minorHAnsi" w:hAnsiTheme="minorHAnsi"/>
          <w:b/>
          <w:sz w:val="56"/>
          <w:szCs w:val="56"/>
        </w:rPr>
        <w:t>H</w:t>
      </w:r>
      <w:r>
        <w:rPr>
          <w:rFonts w:asciiTheme="minorHAnsi" w:hAnsiTheme="minorHAnsi"/>
          <w:b/>
          <w:sz w:val="56"/>
          <w:szCs w:val="56"/>
        </w:rPr>
        <w:t>)</w:t>
      </w:r>
      <w:r w:rsidR="00DD76BB">
        <w:rPr>
          <w:rFonts w:asciiTheme="minorHAnsi" w:hAnsiTheme="minorHAnsi"/>
          <w:b/>
          <w:sz w:val="56"/>
          <w:szCs w:val="56"/>
        </w:rPr>
        <w:t xml:space="preserve"> </w:t>
      </w:r>
    </w:p>
    <w:p w:rsidR="00890E25" w:rsidRDefault="00E60029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18</w:t>
      </w:r>
      <w:r w:rsidR="00861A53">
        <w:rPr>
          <w:rFonts w:asciiTheme="minorHAnsi" w:hAnsiTheme="minorHAnsi"/>
          <w:sz w:val="44"/>
          <w:szCs w:val="44"/>
        </w:rPr>
        <w:t xml:space="preserve"> </w:t>
      </w:r>
      <w:r w:rsidR="002B55D9">
        <w:rPr>
          <w:rFonts w:asciiTheme="minorHAnsi" w:hAnsiTheme="minorHAnsi"/>
          <w:sz w:val="44"/>
          <w:szCs w:val="44"/>
        </w:rPr>
        <w:t>January</w:t>
      </w:r>
      <w:r w:rsidR="00861A53">
        <w:rPr>
          <w:rFonts w:asciiTheme="minorHAnsi" w:hAnsiTheme="minorHAnsi"/>
          <w:sz w:val="44"/>
          <w:szCs w:val="44"/>
        </w:rPr>
        <w:t xml:space="preserve"> 201</w:t>
      </w:r>
      <w:r w:rsidR="002B55D9">
        <w:rPr>
          <w:rFonts w:asciiTheme="minorHAnsi" w:hAnsiTheme="minorHAnsi"/>
          <w:sz w:val="44"/>
          <w:szCs w:val="44"/>
        </w:rPr>
        <w:t>7</w:t>
      </w: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9B0D3E" w:rsidRPr="00F27FA3" w:rsidRDefault="009B0D3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Brandon Hardy</w:t>
      </w:r>
    </w:p>
    <w:p w:rsidR="009B0D3E" w:rsidRPr="00F27FA3" w:rsidRDefault="009B0D3E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Freeman</w:t>
      </w:r>
    </w:p>
    <w:p w:rsidR="009B0D3E" w:rsidRPr="00F27FA3" w:rsidRDefault="009B0D3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Vaughan</w:t>
      </w:r>
    </w:p>
    <w:p w:rsidR="009B0D3E" w:rsidRDefault="009B0D3E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Dalton Holford</w:t>
      </w:r>
      <w:r w:rsidRPr="00E60029">
        <w:rPr>
          <w:rFonts w:asciiTheme="minorHAnsi" w:hAnsiTheme="minorHAnsi"/>
          <w:sz w:val="40"/>
          <w:szCs w:val="40"/>
        </w:rPr>
        <w:t xml:space="preserve"> </w:t>
      </w:r>
    </w:p>
    <w:p w:rsidR="009B0D3E" w:rsidRPr="00E60029" w:rsidRDefault="009B0D3E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Israel Babatunde</w:t>
      </w:r>
    </w:p>
    <w:p w:rsidR="009B0D3E" w:rsidRPr="00F27FA3" w:rsidRDefault="009B0D3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Jacob Wood</w:t>
      </w:r>
    </w:p>
    <w:p w:rsidR="009B0D3E" w:rsidRPr="00F27FA3" w:rsidRDefault="009B0D3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Joe Clegg</w:t>
      </w:r>
    </w:p>
    <w:p w:rsidR="009B0D3E" w:rsidRPr="00F27FA3" w:rsidRDefault="009B0D3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Josh Mason</w:t>
      </w:r>
    </w:p>
    <w:p w:rsidR="009B0D3E" w:rsidRPr="00F27FA3" w:rsidRDefault="009B0D3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Kevin Olaj</w:t>
      </w:r>
      <w:bookmarkStart w:id="0" w:name="_GoBack"/>
      <w:bookmarkEnd w:id="0"/>
    </w:p>
    <w:p w:rsidR="009B0D3E" w:rsidRPr="00F27FA3" w:rsidRDefault="009B0D3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Kyle Godwin</w:t>
      </w:r>
    </w:p>
    <w:p w:rsidR="009B0D3E" w:rsidRPr="00F27FA3" w:rsidRDefault="009B0D3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 w:rsidRPr="00F27FA3">
        <w:rPr>
          <w:rFonts w:asciiTheme="minorHAnsi" w:hAnsiTheme="minorHAnsi"/>
          <w:sz w:val="40"/>
          <w:szCs w:val="40"/>
        </w:rPr>
        <w:t>Matty</w:t>
      </w:r>
      <w:proofErr w:type="spellEnd"/>
      <w:r w:rsidRPr="00F27FA3">
        <w:rPr>
          <w:rFonts w:asciiTheme="minorHAnsi" w:hAnsiTheme="minorHAnsi"/>
          <w:sz w:val="40"/>
          <w:szCs w:val="40"/>
        </w:rPr>
        <w:t xml:space="preserve"> Hainsworth</w:t>
      </w:r>
    </w:p>
    <w:p w:rsidR="009B0D3E" w:rsidRPr="00F27FA3" w:rsidRDefault="009B0D3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Pong Chumpho</w:t>
      </w:r>
    </w:p>
    <w:p w:rsidR="009B0D3E" w:rsidRDefault="009B0D3E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Sal Omar</w:t>
      </w:r>
    </w:p>
    <w:p w:rsidR="009B0D3E" w:rsidRPr="00F27FA3" w:rsidRDefault="009B0D3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Sam Arundel</w:t>
      </w:r>
    </w:p>
    <w:p w:rsidR="009B0D3E" w:rsidRDefault="009B0D3E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E60029">
        <w:rPr>
          <w:rFonts w:asciiTheme="minorHAnsi" w:hAnsiTheme="minorHAnsi"/>
          <w:sz w:val="40"/>
          <w:szCs w:val="40"/>
        </w:rPr>
        <w:t>Sam Starford</w:t>
      </w:r>
    </w:p>
    <w:p w:rsidR="00DD76BB" w:rsidRPr="00890E25" w:rsidRDefault="00DD76BB" w:rsidP="00F27FA3">
      <w:pPr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Pr="00890E25" w:rsidRDefault="00890E25" w:rsidP="00F27FA3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</w:t>
      </w:r>
      <w:proofErr w:type="spellStart"/>
      <w:r w:rsidR="002B55D9">
        <w:rPr>
          <w:rFonts w:asciiTheme="minorHAnsi" w:hAnsiTheme="minorHAnsi"/>
          <w:sz w:val="44"/>
          <w:szCs w:val="44"/>
        </w:rPr>
        <w:t>Lightwaves</w:t>
      </w:r>
      <w:proofErr w:type="spellEnd"/>
      <w:r>
        <w:rPr>
          <w:rFonts w:asciiTheme="minorHAnsi" w:hAnsiTheme="minorHAnsi"/>
          <w:sz w:val="44"/>
          <w:szCs w:val="44"/>
        </w:rPr>
        <w:t xml:space="preserve"> for </w:t>
      </w:r>
      <w:r w:rsidR="002B55D9" w:rsidRPr="002B55D9">
        <w:rPr>
          <w:rFonts w:asciiTheme="minorHAnsi" w:hAnsiTheme="minorHAnsi"/>
          <w:b/>
          <w:sz w:val="44"/>
          <w:szCs w:val="44"/>
        </w:rPr>
        <w:t>12pm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F27FA3" w:rsidRPr="002B55D9">
        <w:rPr>
          <w:rFonts w:asciiTheme="minorHAnsi" w:hAnsiTheme="minorHAnsi"/>
          <w:sz w:val="44"/>
          <w:szCs w:val="44"/>
        </w:rPr>
        <w:t>1</w:t>
      </w:r>
      <w:r w:rsidR="002B55D9" w:rsidRPr="002B55D9">
        <w:rPr>
          <w:rFonts w:asciiTheme="minorHAnsi" w:hAnsiTheme="minorHAnsi"/>
          <w:sz w:val="44"/>
          <w:szCs w:val="44"/>
        </w:rPr>
        <w:t>2</w:t>
      </w:r>
      <w:r w:rsidR="00861A53" w:rsidRPr="002B55D9">
        <w:rPr>
          <w:rFonts w:asciiTheme="minorHAnsi" w:hAnsiTheme="minorHAnsi"/>
          <w:sz w:val="44"/>
          <w:szCs w:val="44"/>
        </w:rPr>
        <w:t>:</w:t>
      </w:r>
      <w:r w:rsidR="00E60029">
        <w:rPr>
          <w:rFonts w:asciiTheme="minorHAnsi" w:hAnsiTheme="minorHAnsi"/>
          <w:sz w:val="44"/>
          <w:szCs w:val="44"/>
        </w:rPr>
        <w:t>15pm, 1:30</w:t>
      </w:r>
      <w:r w:rsidR="002B55D9" w:rsidRPr="002B55D9">
        <w:rPr>
          <w:rFonts w:asciiTheme="minorHAnsi" w:hAnsiTheme="minorHAnsi"/>
          <w:sz w:val="44"/>
          <w:szCs w:val="44"/>
        </w:rPr>
        <w:t>pm KO</w:t>
      </w:r>
      <w:r w:rsidR="00DD76BB">
        <w:rPr>
          <w:rFonts w:asciiTheme="minorHAnsi" w:hAnsiTheme="minorHAnsi"/>
          <w:sz w:val="44"/>
          <w:szCs w:val="44"/>
        </w:rPr>
        <w:t xml:space="preserve">. </w:t>
      </w:r>
      <w:r w:rsidR="00F27FA3" w:rsidRPr="002B55D9">
        <w:rPr>
          <w:rFonts w:asciiTheme="minorHAnsi" w:hAnsiTheme="minorHAnsi"/>
          <w:b/>
          <w:sz w:val="44"/>
          <w:szCs w:val="44"/>
        </w:rPr>
        <w:t xml:space="preserve">On </w:t>
      </w:r>
      <w:r w:rsidR="00861A53" w:rsidRPr="002B55D9">
        <w:rPr>
          <w:rFonts w:asciiTheme="minorHAnsi" w:hAnsiTheme="minorHAnsi"/>
          <w:b/>
          <w:sz w:val="44"/>
          <w:szCs w:val="44"/>
        </w:rPr>
        <w:t>Grass</w:t>
      </w:r>
      <w:r w:rsidR="002B55D9">
        <w:rPr>
          <w:rFonts w:asciiTheme="minorHAnsi" w:hAnsiTheme="minorHAnsi"/>
          <w:sz w:val="44"/>
          <w:szCs w:val="44"/>
        </w:rPr>
        <w:t>, bring studs</w:t>
      </w:r>
      <w:r w:rsidR="00861A53">
        <w:rPr>
          <w:rFonts w:asciiTheme="minorHAnsi" w:hAnsiTheme="minorHAnsi"/>
          <w:sz w:val="44"/>
          <w:szCs w:val="44"/>
        </w:rPr>
        <w:t>!</w:t>
      </w: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2B55D9"/>
    <w:rsid w:val="005C3F4D"/>
    <w:rsid w:val="006713C8"/>
    <w:rsid w:val="00861A53"/>
    <w:rsid w:val="00890E25"/>
    <w:rsid w:val="009B0D3E"/>
    <w:rsid w:val="00DD76BB"/>
    <w:rsid w:val="00E60029"/>
    <w:rsid w:val="00E71DD9"/>
    <w:rsid w:val="00EB6821"/>
    <w:rsid w:val="00F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A58BED6B</Template>
  <TotalTime>4</TotalTime>
  <Pages>1</Pages>
  <Words>68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3</cp:revision>
  <cp:lastPrinted>2017-01-10T10:05:00Z</cp:lastPrinted>
  <dcterms:created xsi:type="dcterms:W3CDTF">2017-01-17T09:05:00Z</dcterms:created>
  <dcterms:modified xsi:type="dcterms:W3CDTF">2017-01-17T09:08:00Z</dcterms:modified>
</cp:coreProperties>
</file>