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25" w:rsidRPr="00890E25" w:rsidRDefault="00890E25" w:rsidP="00890E25">
      <w:pPr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890E25">
        <w:rPr>
          <w:rFonts w:asciiTheme="minorHAnsi" w:hAnsiTheme="minorHAnsi"/>
          <w:b/>
          <w:sz w:val="72"/>
          <w:szCs w:val="72"/>
          <w:u w:val="single"/>
        </w:rPr>
        <w:t>Boys Football</w:t>
      </w:r>
    </w:p>
    <w:p w:rsidR="00890E25" w:rsidRPr="00890E25" w:rsidRDefault="00890E25" w:rsidP="00890E2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90E25" w:rsidRPr="00890E25" w:rsidRDefault="00F27FA3" w:rsidP="00890E25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 xml:space="preserve">V </w:t>
      </w:r>
      <w:r w:rsidR="00807A7E">
        <w:rPr>
          <w:rFonts w:asciiTheme="minorHAnsi" w:hAnsiTheme="minorHAnsi"/>
          <w:b/>
          <w:sz w:val="56"/>
          <w:szCs w:val="56"/>
        </w:rPr>
        <w:t>Huddersfield</w:t>
      </w:r>
      <w:bookmarkStart w:id="0" w:name="_GoBack"/>
      <w:bookmarkEnd w:id="0"/>
      <w:r w:rsidR="00861A53">
        <w:rPr>
          <w:rFonts w:asciiTheme="minorHAnsi" w:hAnsiTheme="minorHAnsi"/>
          <w:b/>
          <w:sz w:val="56"/>
          <w:szCs w:val="56"/>
        </w:rPr>
        <w:t xml:space="preserve"> </w:t>
      </w:r>
      <w:r>
        <w:rPr>
          <w:rFonts w:asciiTheme="minorHAnsi" w:hAnsiTheme="minorHAnsi"/>
          <w:b/>
          <w:sz w:val="56"/>
          <w:szCs w:val="56"/>
        </w:rPr>
        <w:t>(</w:t>
      </w:r>
      <w:r w:rsidR="00D400E9">
        <w:rPr>
          <w:rFonts w:asciiTheme="minorHAnsi" w:hAnsiTheme="minorHAnsi"/>
          <w:b/>
          <w:sz w:val="56"/>
          <w:szCs w:val="56"/>
        </w:rPr>
        <w:t>A</w:t>
      </w:r>
      <w:r>
        <w:rPr>
          <w:rFonts w:asciiTheme="minorHAnsi" w:hAnsiTheme="minorHAnsi"/>
          <w:b/>
          <w:sz w:val="56"/>
          <w:szCs w:val="56"/>
        </w:rPr>
        <w:t>)</w:t>
      </w:r>
      <w:r w:rsidR="00DD76BB">
        <w:rPr>
          <w:rFonts w:asciiTheme="minorHAnsi" w:hAnsiTheme="minorHAnsi"/>
          <w:b/>
          <w:sz w:val="56"/>
          <w:szCs w:val="56"/>
        </w:rPr>
        <w:t xml:space="preserve"> </w:t>
      </w:r>
    </w:p>
    <w:p w:rsidR="00890E25" w:rsidRDefault="00807A7E" w:rsidP="00890E25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1</w:t>
      </w:r>
      <w:r w:rsidR="00861A53">
        <w:rPr>
          <w:rFonts w:asciiTheme="minorHAnsi" w:hAnsiTheme="minorHAnsi"/>
          <w:sz w:val="44"/>
          <w:szCs w:val="44"/>
        </w:rPr>
        <w:t xml:space="preserve"> </w:t>
      </w:r>
      <w:r>
        <w:rPr>
          <w:rFonts w:asciiTheme="minorHAnsi" w:hAnsiTheme="minorHAnsi"/>
          <w:sz w:val="44"/>
          <w:szCs w:val="44"/>
        </w:rPr>
        <w:t>February</w:t>
      </w:r>
      <w:r w:rsidR="00861A53">
        <w:rPr>
          <w:rFonts w:asciiTheme="minorHAnsi" w:hAnsiTheme="minorHAnsi"/>
          <w:sz w:val="44"/>
          <w:szCs w:val="44"/>
        </w:rPr>
        <w:t xml:space="preserve"> 201</w:t>
      </w:r>
      <w:r w:rsidR="002B55D9">
        <w:rPr>
          <w:rFonts w:asciiTheme="minorHAnsi" w:hAnsiTheme="minorHAnsi"/>
          <w:sz w:val="44"/>
          <w:szCs w:val="44"/>
        </w:rPr>
        <w:t>7</w:t>
      </w:r>
    </w:p>
    <w:p w:rsidR="00DD76BB" w:rsidRDefault="00DD76BB" w:rsidP="00890E25">
      <w:pPr>
        <w:jc w:val="center"/>
        <w:rPr>
          <w:rFonts w:asciiTheme="minorHAnsi" w:hAnsiTheme="minorHAnsi"/>
          <w:sz w:val="44"/>
          <w:szCs w:val="44"/>
        </w:rPr>
      </w:pPr>
    </w:p>
    <w:p w:rsidR="00807A7E" w:rsidRPr="00F27FA3" w:rsidRDefault="00807A7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Brandon Hardy</w:t>
      </w:r>
    </w:p>
    <w:p w:rsidR="00807A7E" w:rsidRPr="00F27FA3" w:rsidRDefault="00807A7E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Charlie Freeman</w:t>
      </w:r>
    </w:p>
    <w:p w:rsidR="00807A7E" w:rsidRPr="00F27FA3" w:rsidRDefault="00807A7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Charlie Vaughan</w:t>
      </w:r>
    </w:p>
    <w:p w:rsidR="00807A7E" w:rsidRDefault="00807A7E" w:rsidP="00F27FA3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Harrison Armitage</w:t>
      </w:r>
    </w:p>
    <w:p w:rsidR="00807A7E" w:rsidRPr="00E60029" w:rsidRDefault="00807A7E" w:rsidP="00F27FA3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Israel Babatunde</w:t>
      </w:r>
    </w:p>
    <w:p w:rsidR="00807A7E" w:rsidRPr="00F27FA3" w:rsidRDefault="00807A7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Jacob Wood</w:t>
      </w:r>
    </w:p>
    <w:p w:rsidR="00807A7E" w:rsidRPr="00F27FA3" w:rsidRDefault="00807A7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Joe Clegg</w:t>
      </w:r>
    </w:p>
    <w:p w:rsidR="00807A7E" w:rsidRPr="00F27FA3" w:rsidRDefault="00807A7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Josh Mason</w:t>
      </w:r>
    </w:p>
    <w:p w:rsidR="00807A7E" w:rsidRPr="00F27FA3" w:rsidRDefault="00807A7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Justice </w:t>
      </w:r>
      <w:proofErr w:type="spellStart"/>
      <w:r>
        <w:rPr>
          <w:rFonts w:asciiTheme="minorHAnsi" w:hAnsiTheme="minorHAnsi"/>
          <w:sz w:val="40"/>
          <w:szCs w:val="40"/>
        </w:rPr>
        <w:t>Emegha</w:t>
      </w:r>
      <w:proofErr w:type="spellEnd"/>
    </w:p>
    <w:p w:rsidR="00807A7E" w:rsidRPr="00F27FA3" w:rsidRDefault="00807A7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Kyle Godwin</w:t>
      </w:r>
    </w:p>
    <w:p w:rsidR="00807A7E" w:rsidRPr="00F27FA3" w:rsidRDefault="00807A7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proofErr w:type="spellStart"/>
      <w:r w:rsidRPr="00F27FA3">
        <w:rPr>
          <w:rFonts w:asciiTheme="minorHAnsi" w:hAnsiTheme="minorHAnsi"/>
          <w:sz w:val="40"/>
          <w:szCs w:val="40"/>
        </w:rPr>
        <w:t>Matty</w:t>
      </w:r>
      <w:proofErr w:type="spellEnd"/>
      <w:r w:rsidRPr="00F27FA3">
        <w:rPr>
          <w:rFonts w:asciiTheme="minorHAnsi" w:hAnsiTheme="minorHAnsi"/>
          <w:sz w:val="40"/>
          <w:szCs w:val="40"/>
        </w:rPr>
        <w:t xml:space="preserve"> Hainsworth</w:t>
      </w:r>
    </w:p>
    <w:p w:rsidR="00807A7E" w:rsidRPr="00F27FA3" w:rsidRDefault="00807A7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Pong Chumpho</w:t>
      </w:r>
    </w:p>
    <w:p w:rsidR="00807A7E" w:rsidRDefault="00807A7E" w:rsidP="00F27FA3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Sal Omar</w:t>
      </w:r>
    </w:p>
    <w:p w:rsidR="00807A7E" w:rsidRPr="00F27FA3" w:rsidRDefault="00807A7E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Sam Arundel</w:t>
      </w:r>
    </w:p>
    <w:p w:rsidR="00807A7E" w:rsidRDefault="00807A7E" w:rsidP="00F27FA3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E60029">
        <w:rPr>
          <w:rFonts w:asciiTheme="minorHAnsi" w:hAnsiTheme="minorHAnsi"/>
          <w:sz w:val="40"/>
          <w:szCs w:val="40"/>
        </w:rPr>
        <w:t>Sam Starford</w:t>
      </w:r>
    </w:p>
    <w:p w:rsidR="00DD76BB" w:rsidRPr="00890E25" w:rsidRDefault="00DD76BB" w:rsidP="00F27FA3">
      <w:pPr>
        <w:rPr>
          <w:rFonts w:asciiTheme="minorHAnsi" w:hAnsiTheme="minorHAnsi"/>
          <w:b/>
          <w:color w:val="FF0000"/>
          <w:sz w:val="44"/>
          <w:szCs w:val="44"/>
        </w:rPr>
      </w:pPr>
    </w:p>
    <w:p w:rsidR="00890E25" w:rsidRPr="00890E25" w:rsidRDefault="00890E25" w:rsidP="00F27FA3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Meet at </w:t>
      </w:r>
      <w:proofErr w:type="spellStart"/>
      <w:r w:rsidR="002B55D9">
        <w:rPr>
          <w:rFonts w:asciiTheme="minorHAnsi" w:hAnsiTheme="minorHAnsi"/>
          <w:sz w:val="44"/>
          <w:szCs w:val="44"/>
        </w:rPr>
        <w:t>Lightwaves</w:t>
      </w:r>
      <w:proofErr w:type="spellEnd"/>
      <w:r>
        <w:rPr>
          <w:rFonts w:asciiTheme="minorHAnsi" w:hAnsiTheme="minorHAnsi"/>
          <w:sz w:val="44"/>
          <w:szCs w:val="44"/>
        </w:rPr>
        <w:t xml:space="preserve"> for </w:t>
      </w:r>
      <w:r w:rsidR="002B55D9" w:rsidRPr="002B55D9">
        <w:rPr>
          <w:rFonts w:asciiTheme="minorHAnsi" w:hAnsiTheme="minorHAnsi"/>
          <w:b/>
          <w:sz w:val="44"/>
          <w:szCs w:val="44"/>
        </w:rPr>
        <w:t>1</w:t>
      </w:r>
      <w:r w:rsidR="00D400E9">
        <w:rPr>
          <w:rFonts w:asciiTheme="minorHAnsi" w:hAnsiTheme="minorHAnsi"/>
          <w:b/>
          <w:sz w:val="44"/>
          <w:szCs w:val="44"/>
        </w:rPr>
        <w:t>1</w:t>
      </w:r>
      <w:r w:rsidR="00807A7E">
        <w:rPr>
          <w:rFonts w:asciiTheme="minorHAnsi" w:hAnsiTheme="minorHAnsi"/>
          <w:b/>
          <w:sz w:val="44"/>
          <w:szCs w:val="44"/>
        </w:rPr>
        <w:t>:45</w:t>
      </w:r>
      <w:r w:rsidR="00D400E9">
        <w:rPr>
          <w:rFonts w:asciiTheme="minorHAnsi" w:hAnsiTheme="minorHAnsi"/>
          <w:b/>
          <w:sz w:val="44"/>
          <w:szCs w:val="44"/>
        </w:rPr>
        <w:t>a</w:t>
      </w:r>
      <w:r w:rsidR="002B55D9" w:rsidRPr="002B55D9">
        <w:rPr>
          <w:rFonts w:asciiTheme="minorHAnsi" w:hAnsiTheme="minorHAnsi"/>
          <w:b/>
          <w:sz w:val="44"/>
          <w:szCs w:val="44"/>
        </w:rPr>
        <w:t>m</w:t>
      </w:r>
      <w:r>
        <w:rPr>
          <w:rFonts w:asciiTheme="minorHAnsi" w:hAnsiTheme="minorHAnsi"/>
          <w:sz w:val="44"/>
          <w:szCs w:val="44"/>
        </w:rPr>
        <w:t xml:space="preserve">, Bus leaves at </w:t>
      </w:r>
      <w:r w:rsidR="00807A7E">
        <w:rPr>
          <w:rFonts w:asciiTheme="minorHAnsi" w:hAnsiTheme="minorHAnsi"/>
          <w:sz w:val="44"/>
          <w:szCs w:val="44"/>
        </w:rPr>
        <w:t>12</w:t>
      </w:r>
      <w:r w:rsidR="00E60029">
        <w:rPr>
          <w:rFonts w:asciiTheme="minorHAnsi" w:hAnsiTheme="minorHAnsi"/>
          <w:sz w:val="44"/>
          <w:szCs w:val="44"/>
        </w:rPr>
        <w:t>, 1:30</w:t>
      </w:r>
      <w:r w:rsidR="002B55D9" w:rsidRPr="002B55D9">
        <w:rPr>
          <w:rFonts w:asciiTheme="minorHAnsi" w:hAnsiTheme="minorHAnsi"/>
          <w:sz w:val="44"/>
          <w:szCs w:val="44"/>
        </w:rPr>
        <w:t>pm KO</w:t>
      </w:r>
      <w:r w:rsidR="00DD76BB">
        <w:rPr>
          <w:rFonts w:asciiTheme="minorHAnsi" w:hAnsiTheme="minorHAnsi"/>
          <w:sz w:val="44"/>
          <w:szCs w:val="44"/>
        </w:rPr>
        <w:t xml:space="preserve">. </w:t>
      </w:r>
      <w:r w:rsidR="00F27FA3" w:rsidRPr="002B55D9">
        <w:rPr>
          <w:rFonts w:asciiTheme="minorHAnsi" w:hAnsiTheme="minorHAnsi"/>
          <w:b/>
          <w:sz w:val="44"/>
          <w:szCs w:val="44"/>
        </w:rPr>
        <w:t xml:space="preserve">On </w:t>
      </w:r>
      <w:r w:rsidR="00D400E9">
        <w:rPr>
          <w:rFonts w:asciiTheme="minorHAnsi" w:hAnsiTheme="minorHAnsi"/>
          <w:b/>
          <w:sz w:val="44"/>
          <w:szCs w:val="44"/>
        </w:rPr>
        <w:t>3G</w:t>
      </w:r>
      <w:r w:rsidR="002B55D9">
        <w:rPr>
          <w:rFonts w:asciiTheme="minorHAnsi" w:hAnsiTheme="minorHAnsi"/>
          <w:sz w:val="44"/>
          <w:szCs w:val="44"/>
        </w:rPr>
        <w:t xml:space="preserve">, bring </w:t>
      </w:r>
      <w:r w:rsidR="00D400E9">
        <w:rPr>
          <w:rFonts w:asciiTheme="minorHAnsi" w:hAnsiTheme="minorHAnsi"/>
          <w:sz w:val="44"/>
          <w:szCs w:val="44"/>
        </w:rPr>
        <w:t>moulds</w:t>
      </w:r>
      <w:r w:rsidR="00861A53">
        <w:rPr>
          <w:rFonts w:asciiTheme="minorHAnsi" w:hAnsiTheme="minorHAnsi"/>
          <w:sz w:val="44"/>
          <w:szCs w:val="44"/>
        </w:rPr>
        <w:t>!</w:t>
      </w:r>
    </w:p>
    <w:sectPr w:rsidR="00890E25" w:rsidRPr="00890E25" w:rsidSect="00EB682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4D" w:rsidRDefault="005C3F4D" w:rsidP="00890E25">
      <w:r>
        <w:separator/>
      </w:r>
    </w:p>
  </w:endnote>
  <w:endnote w:type="continuationSeparator" w:id="0">
    <w:p w:rsidR="005C3F4D" w:rsidRDefault="005C3F4D" w:rsidP="008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4D" w:rsidRDefault="005C3F4D" w:rsidP="00890E25">
      <w:r>
        <w:separator/>
      </w:r>
    </w:p>
  </w:footnote>
  <w:footnote w:type="continuationSeparator" w:id="0">
    <w:p w:rsidR="005C3F4D" w:rsidRDefault="005C3F4D" w:rsidP="0089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4D" w:rsidRDefault="005C3F4D">
    <w:pPr>
      <w:pStyle w:val="Header"/>
    </w:pPr>
    <w:r>
      <w:rPr>
        <w:noProof/>
        <w:lang w:eastAsia="en-GB"/>
      </w:rPr>
      <w:drawing>
        <wp:inline distT="0" distB="0" distL="0" distR="0">
          <wp:extent cx="2305865" cy="955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efield Colle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54" cy="96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40E2B"/>
    <w:multiLevelType w:val="hybridMultilevel"/>
    <w:tmpl w:val="668C9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5"/>
    <w:rsid w:val="001A5E42"/>
    <w:rsid w:val="002B55D9"/>
    <w:rsid w:val="005C3F4D"/>
    <w:rsid w:val="006713C8"/>
    <w:rsid w:val="00807A7E"/>
    <w:rsid w:val="00861A53"/>
    <w:rsid w:val="00890E25"/>
    <w:rsid w:val="009B0D3E"/>
    <w:rsid w:val="00D400E9"/>
    <w:rsid w:val="00DD76BB"/>
    <w:rsid w:val="00E60029"/>
    <w:rsid w:val="00E71DD9"/>
    <w:rsid w:val="00EB6821"/>
    <w:rsid w:val="00F2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B20FF44"/>
  <w15:chartTrackingRefBased/>
  <w15:docId w15:val="{A9BE7DFA-DB1F-4276-91B8-0B549C33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9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B3B01510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Severn</dc:creator>
  <cp:keywords/>
  <dc:description/>
  <cp:lastModifiedBy>Ben Severn</cp:lastModifiedBy>
  <cp:revision>2</cp:revision>
  <cp:lastPrinted>2017-01-24T10:44:00Z</cp:lastPrinted>
  <dcterms:created xsi:type="dcterms:W3CDTF">2017-01-31T11:11:00Z</dcterms:created>
  <dcterms:modified xsi:type="dcterms:W3CDTF">2017-01-31T11:11:00Z</dcterms:modified>
</cp:coreProperties>
</file>