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F0" w:rsidRDefault="001133F0" w:rsidP="001133F0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019DE38" wp14:editId="4B6ECA7B">
            <wp:extent cx="2251880" cy="2788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rini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54" cy="28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4FB" w:rsidRDefault="001133F0" w:rsidP="001133F0">
      <w:pPr>
        <w:jc w:val="center"/>
        <w:rPr>
          <w:b/>
          <w:sz w:val="96"/>
          <w:szCs w:val="96"/>
          <w:u w:val="single"/>
        </w:rPr>
      </w:pPr>
      <w:r w:rsidRPr="001133F0">
        <w:rPr>
          <w:b/>
          <w:sz w:val="96"/>
          <w:szCs w:val="96"/>
          <w:u w:val="single"/>
        </w:rPr>
        <w:t>Female only Rugby League Session</w:t>
      </w:r>
    </w:p>
    <w:p w:rsidR="001133F0" w:rsidRDefault="001133F0" w:rsidP="001133F0">
      <w:pPr>
        <w:jc w:val="center"/>
        <w:rPr>
          <w:b/>
          <w:sz w:val="16"/>
          <w:szCs w:val="16"/>
          <w:u w:val="single"/>
        </w:rPr>
      </w:pPr>
    </w:p>
    <w:p w:rsidR="001133F0" w:rsidRDefault="001133F0" w:rsidP="001133F0">
      <w:pPr>
        <w:jc w:val="center"/>
        <w:rPr>
          <w:sz w:val="40"/>
          <w:szCs w:val="40"/>
        </w:rPr>
      </w:pPr>
      <w:r w:rsidRPr="001133F0">
        <w:rPr>
          <w:sz w:val="40"/>
          <w:szCs w:val="40"/>
        </w:rPr>
        <w:t xml:space="preserve">Wakefield Trinity </w:t>
      </w:r>
      <w:r>
        <w:rPr>
          <w:sz w:val="40"/>
          <w:szCs w:val="40"/>
        </w:rPr>
        <w:t xml:space="preserve">are coming in to deliver a female only Rugby League taster session. Anyone can attend no matter what </w:t>
      </w:r>
      <w:proofErr w:type="gramStart"/>
      <w:r>
        <w:rPr>
          <w:sz w:val="40"/>
          <w:szCs w:val="40"/>
        </w:rPr>
        <w:t>their</w:t>
      </w:r>
      <w:proofErr w:type="gramEnd"/>
      <w:r>
        <w:rPr>
          <w:sz w:val="40"/>
          <w:szCs w:val="40"/>
        </w:rPr>
        <w:t xml:space="preserve"> skill level.</w:t>
      </w:r>
    </w:p>
    <w:p w:rsidR="001133F0" w:rsidRDefault="001133F0" w:rsidP="001133F0">
      <w:pPr>
        <w:jc w:val="center"/>
        <w:rPr>
          <w:sz w:val="16"/>
          <w:szCs w:val="16"/>
        </w:rPr>
      </w:pPr>
    </w:p>
    <w:p w:rsidR="001133F0" w:rsidRPr="001133F0" w:rsidRDefault="001133F0" w:rsidP="001133F0">
      <w:pPr>
        <w:jc w:val="center"/>
        <w:rPr>
          <w:b/>
          <w:sz w:val="48"/>
          <w:szCs w:val="48"/>
        </w:rPr>
      </w:pPr>
      <w:r w:rsidRPr="001133F0">
        <w:rPr>
          <w:b/>
          <w:sz w:val="48"/>
          <w:szCs w:val="48"/>
        </w:rPr>
        <w:t>Wednesday 22</w:t>
      </w:r>
      <w:r w:rsidRPr="001133F0">
        <w:rPr>
          <w:b/>
          <w:sz w:val="48"/>
          <w:szCs w:val="48"/>
          <w:vertAlign w:val="superscript"/>
        </w:rPr>
        <w:t>nd</w:t>
      </w:r>
      <w:r w:rsidRPr="001133F0">
        <w:rPr>
          <w:b/>
          <w:sz w:val="48"/>
          <w:szCs w:val="48"/>
        </w:rPr>
        <w:t xml:space="preserve"> March, 2-3pm, Sports Hall @ </w:t>
      </w:r>
      <w:proofErr w:type="spellStart"/>
      <w:r w:rsidRPr="001133F0">
        <w:rPr>
          <w:b/>
          <w:sz w:val="48"/>
          <w:szCs w:val="48"/>
        </w:rPr>
        <w:t>Lightwaves</w:t>
      </w:r>
      <w:proofErr w:type="spellEnd"/>
    </w:p>
    <w:p w:rsidR="001133F0" w:rsidRPr="001133F0" w:rsidRDefault="001133F0" w:rsidP="001133F0">
      <w:pPr>
        <w:jc w:val="center"/>
        <w:rPr>
          <w:b/>
          <w:sz w:val="16"/>
          <w:szCs w:val="16"/>
        </w:rPr>
      </w:pPr>
    </w:p>
    <w:p w:rsidR="001133F0" w:rsidRDefault="001133F0" w:rsidP="001133F0">
      <w:pPr>
        <w:jc w:val="center"/>
        <w:rPr>
          <w:sz w:val="40"/>
          <w:szCs w:val="40"/>
        </w:rPr>
      </w:pPr>
      <w:r>
        <w:rPr>
          <w:sz w:val="40"/>
          <w:szCs w:val="40"/>
        </w:rPr>
        <w:t>Bring a drink and suitable clothing.</w:t>
      </w:r>
    </w:p>
    <w:p w:rsidR="001133F0" w:rsidRPr="001133F0" w:rsidRDefault="001133F0" w:rsidP="001133F0">
      <w:pPr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478847</wp:posOffset>
            </wp:positionV>
            <wp:extent cx="1845310" cy="9226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kefield Colle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3F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412134</wp:posOffset>
            </wp:positionV>
            <wp:extent cx="995329" cy="995329"/>
            <wp:effectExtent l="0" t="0" r="0" b="0"/>
            <wp:wrapNone/>
            <wp:docPr id="3" name="Picture 3" descr="Image result for this girl can rugb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is girl can rugb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29" cy="9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For more information contact ben on </w:t>
      </w:r>
      <w:hyperlink r:id="rId8" w:history="1">
        <w:r w:rsidRPr="008248D1">
          <w:rPr>
            <w:rStyle w:val="Hyperlink"/>
            <w:sz w:val="40"/>
            <w:szCs w:val="40"/>
          </w:rPr>
          <w:t>b.severn@wakefield.ac.uk</w:t>
        </w:r>
      </w:hyperlink>
    </w:p>
    <w:p w:rsidR="001133F0" w:rsidRPr="001133F0" w:rsidRDefault="001133F0" w:rsidP="001133F0">
      <w:pPr>
        <w:jc w:val="center"/>
        <w:rPr>
          <w:sz w:val="40"/>
          <w:szCs w:val="40"/>
        </w:rPr>
      </w:pPr>
    </w:p>
    <w:sectPr w:rsidR="001133F0" w:rsidRPr="001133F0" w:rsidSect="001133F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F0"/>
    <w:rsid w:val="000504FB"/>
    <w:rsid w:val="001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786A"/>
  <w15:chartTrackingRefBased/>
  <w15:docId w15:val="{E694787A-826D-41C9-A918-887885B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2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7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55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3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74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56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46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evern@wakefield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BhJyGs9PSAhWHvRoKHWjSDM4QjRwIBw&amp;url=https://www.youtube.com/user/thisgirlcanuk&amp;psig=AFQjCNHA7L9-C2CzcJTwLSK6VUu3G9Y0tQ&amp;ust=1489491488880080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F1977391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1</cp:revision>
  <dcterms:created xsi:type="dcterms:W3CDTF">2017-03-13T11:33:00Z</dcterms:created>
  <dcterms:modified xsi:type="dcterms:W3CDTF">2017-03-13T11:42:00Z</dcterms:modified>
</cp:coreProperties>
</file>