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24" w:rsidRDefault="00680F4B" w:rsidP="0031661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Work Placement:</w:t>
      </w:r>
      <w:r w:rsidR="00316612" w:rsidRPr="00296B2F">
        <w:rPr>
          <w:b/>
          <w:sz w:val="24"/>
          <w:u w:val="single"/>
        </w:rPr>
        <w:t xml:space="preserve"> Photography and Media</w:t>
      </w:r>
    </w:p>
    <w:p w:rsidR="00680F4B" w:rsidRDefault="00680F4B" w:rsidP="00316612">
      <w:pPr>
        <w:spacing w:after="0"/>
        <w:rPr>
          <w:b/>
        </w:rPr>
      </w:pPr>
    </w:p>
    <w:p w:rsidR="00316612" w:rsidRPr="00680F4B" w:rsidRDefault="00316612" w:rsidP="00316612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b/>
          <w:sz w:val="24"/>
          <w:szCs w:val="24"/>
        </w:rPr>
        <w:t>Employer Name:</w:t>
      </w:r>
      <w:r w:rsidRPr="00680F4B">
        <w:rPr>
          <w:rFonts w:cstheme="minorHAnsi"/>
          <w:sz w:val="24"/>
          <w:szCs w:val="24"/>
        </w:rPr>
        <w:t xml:space="preserve"> </w:t>
      </w:r>
      <w:r w:rsidR="00557859" w:rsidRPr="00680F4B">
        <w:rPr>
          <w:rFonts w:cstheme="minorHAnsi"/>
          <w:sz w:val="24"/>
          <w:szCs w:val="24"/>
        </w:rPr>
        <w:t xml:space="preserve">Mid </w:t>
      </w:r>
      <w:proofErr w:type="spellStart"/>
      <w:r w:rsidR="00557859" w:rsidRPr="00680F4B">
        <w:rPr>
          <w:rFonts w:cstheme="minorHAnsi"/>
          <w:sz w:val="24"/>
          <w:szCs w:val="24"/>
        </w:rPr>
        <w:t>Yorks</w:t>
      </w:r>
      <w:proofErr w:type="spellEnd"/>
      <w:r w:rsidR="00557859" w:rsidRPr="00680F4B">
        <w:rPr>
          <w:rFonts w:cstheme="minorHAnsi"/>
          <w:sz w:val="24"/>
          <w:szCs w:val="24"/>
        </w:rPr>
        <w:t xml:space="preserve"> Trust, NHS </w:t>
      </w:r>
      <w:r w:rsidRPr="00680F4B">
        <w:rPr>
          <w:rFonts w:cstheme="minorHAnsi"/>
          <w:sz w:val="24"/>
          <w:szCs w:val="24"/>
        </w:rPr>
        <w:t>Medical Education and Simulation Hub</w:t>
      </w:r>
    </w:p>
    <w:p w:rsidR="00316612" w:rsidRPr="00680F4B" w:rsidRDefault="00316612" w:rsidP="00316612">
      <w:pPr>
        <w:spacing w:after="0"/>
        <w:rPr>
          <w:rFonts w:cstheme="minorHAnsi"/>
          <w:b/>
          <w:sz w:val="24"/>
          <w:szCs w:val="24"/>
        </w:rPr>
      </w:pPr>
      <w:r w:rsidRPr="00680F4B">
        <w:rPr>
          <w:rFonts w:cstheme="minorHAnsi"/>
          <w:b/>
          <w:sz w:val="24"/>
          <w:szCs w:val="24"/>
        </w:rPr>
        <w:t xml:space="preserve">Employer Address: </w:t>
      </w:r>
    </w:p>
    <w:p w:rsidR="00316612" w:rsidRPr="00680F4B" w:rsidRDefault="00A93146" w:rsidP="00316612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A9C861" wp14:editId="0071D3E9">
            <wp:simplePos x="0" y="0"/>
            <wp:positionH relativeFrom="column">
              <wp:posOffset>2838450</wp:posOffset>
            </wp:positionH>
            <wp:positionV relativeFrom="paragraph">
              <wp:posOffset>41593</wp:posOffset>
            </wp:positionV>
            <wp:extent cx="2514600" cy="923925"/>
            <wp:effectExtent l="0" t="0" r="0" b="9525"/>
            <wp:wrapNone/>
            <wp:docPr id="2" name="Picture 2" descr="mesh signature FIN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h signature FINAL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20" cy="928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612" w:rsidRPr="00680F4B">
        <w:rPr>
          <w:rFonts w:cstheme="minorHAnsi"/>
          <w:sz w:val="24"/>
          <w:szCs w:val="24"/>
        </w:rPr>
        <w:t xml:space="preserve">Medical Education, </w:t>
      </w:r>
    </w:p>
    <w:p w:rsidR="00316612" w:rsidRPr="00680F4B" w:rsidRDefault="00316612" w:rsidP="00316612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 xml:space="preserve">Trust HQ &amp; Education Centre, </w:t>
      </w:r>
    </w:p>
    <w:p w:rsidR="00316612" w:rsidRPr="00680F4B" w:rsidRDefault="00316612" w:rsidP="00316612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 xml:space="preserve">Pinderfields Hospital, </w:t>
      </w:r>
    </w:p>
    <w:p w:rsidR="00316612" w:rsidRPr="00680F4B" w:rsidRDefault="00316612" w:rsidP="00316612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 xml:space="preserve">Aberford Road, </w:t>
      </w:r>
    </w:p>
    <w:p w:rsidR="00316612" w:rsidRPr="00680F4B" w:rsidRDefault="00316612" w:rsidP="00316612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 xml:space="preserve">Wakefield, </w:t>
      </w:r>
    </w:p>
    <w:p w:rsidR="00316612" w:rsidRPr="00680F4B" w:rsidRDefault="00316612" w:rsidP="00316612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WF1 4DG</w:t>
      </w:r>
    </w:p>
    <w:p w:rsidR="00D03AE3" w:rsidRPr="00680F4B" w:rsidRDefault="00D03AE3" w:rsidP="00316612">
      <w:pPr>
        <w:spacing w:after="0"/>
        <w:rPr>
          <w:rFonts w:cstheme="minorHAnsi"/>
          <w:sz w:val="24"/>
          <w:szCs w:val="24"/>
        </w:rPr>
      </w:pPr>
    </w:p>
    <w:p w:rsidR="00D03AE3" w:rsidRPr="00680F4B" w:rsidRDefault="00D03AE3" w:rsidP="00D03AE3">
      <w:pPr>
        <w:spacing w:after="0"/>
        <w:rPr>
          <w:rFonts w:cstheme="minorHAnsi"/>
          <w:b/>
          <w:sz w:val="24"/>
          <w:szCs w:val="24"/>
        </w:rPr>
      </w:pPr>
      <w:r w:rsidRPr="00680F4B">
        <w:rPr>
          <w:rFonts w:cstheme="minorHAnsi"/>
          <w:b/>
          <w:sz w:val="24"/>
          <w:szCs w:val="24"/>
        </w:rPr>
        <w:t>Number of position</w:t>
      </w:r>
      <w:r w:rsidR="00A93146" w:rsidRPr="00680F4B">
        <w:rPr>
          <w:rFonts w:cstheme="minorHAnsi"/>
          <w:b/>
          <w:sz w:val="24"/>
          <w:szCs w:val="24"/>
        </w:rPr>
        <w:t>s</w:t>
      </w:r>
      <w:r w:rsidRPr="00680F4B">
        <w:rPr>
          <w:rFonts w:cstheme="minorHAnsi"/>
          <w:b/>
          <w:sz w:val="24"/>
          <w:szCs w:val="24"/>
        </w:rPr>
        <w:t xml:space="preserve"> available: 2</w:t>
      </w:r>
    </w:p>
    <w:p w:rsidR="00D03AE3" w:rsidRPr="00680F4B" w:rsidRDefault="00D03AE3" w:rsidP="00D03AE3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Working Week: Work until Christmas. Hours and days to be negotiated. Minimum of 36 hours to be expected.</w:t>
      </w:r>
    </w:p>
    <w:p w:rsidR="00D03AE3" w:rsidRPr="00680F4B" w:rsidRDefault="00A033C3" w:rsidP="00D03AE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Closing Date: 21</w:t>
      </w:r>
      <w:bookmarkStart w:id="0" w:name="_GoBack"/>
      <w:bookmarkEnd w:id="0"/>
      <w:r w:rsidR="00D03AE3" w:rsidRPr="00680F4B">
        <w:rPr>
          <w:rFonts w:cstheme="minorHAnsi"/>
          <w:sz w:val="24"/>
          <w:szCs w:val="24"/>
        </w:rPr>
        <w:t>/09/2017</w:t>
      </w:r>
    </w:p>
    <w:p w:rsidR="00D03AE3" w:rsidRPr="00680F4B" w:rsidRDefault="00D03AE3" w:rsidP="00D03AE3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Interview start date: 25/09/2017</w:t>
      </w:r>
    </w:p>
    <w:p w:rsidR="00296B2F" w:rsidRPr="00680F4B" w:rsidRDefault="00D03AE3" w:rsidP="00D03AE3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Possible start date: First or second week of October</w:t>
      </w:r>
    </w:p>
    <w:p w:rsidR="00426948" w:rsidRPr="00680F4B" w:rsidRDefault="00426948" w:rsidP="00D03AE3">
      <w:pPr>
        <w:spacing w:after="0"/>
        <w:rPr>
          <w:rFonts w:cstheme="minorHAnsi"/>
          <w:sz w:val="24"/>
          <w:szCs w:val="24"/>
        </w:rPr>
      </w:pPr>
    </w:p>
    <w:p w:rsidR="00D03AE3" w:rsidRPr="00680F4B" w:rsidRDefault="00D03AE3" w:rsidP="00316612">
      <w:pPr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This is a fantastic opportunity to work alongside a highly technical professional NHS team funded through Leeds Teaching Hospitals, based at Pinderfields Hospital, in Wakefield.</w:t>
      </w:r>
    </w:p>
    <w:p w:rsidR="00D03AE3" w:rsidRPr="00680F4B" w:rsidRDefault="00D03AE3" w:rsidP="00316612">
      <w:pPr>
        <w:spacing w:after="0"/>
        <w:rPr>
          <w:rFonts w:cstheme="minorHAnsi"/>
          <w:sz w:val="24"/>
          <w:szCs w:val="24"/>
        </w:rPr>
      </w:pPr>
    </w:p>
    <w:p w:rsidR="00316612" w:rsidRPr="00680F4B" w:rsidRDefault="00D03AE3" w:rsidP="00316612">
      <w:pPr>
        <w:rPr>
          <w:rFonts w:cstheme="minorHAnsi"/>
          <w:b/>
          <w:sz w:val="24"/>
          <w:szCs w:val="24"/>
        </w:rPr>
      </w:pPr>
      <w:r w:rsidRPr="00680F4B">
        <w:rPr>
          <w:rFonts w:cstheme="minorHAnsi"/>
          <w:b/>
          <w:sz w:val="24"/>
          <w:szCs w:val="24"/>
        </w:rPr>
        <w:t xml:space="preserve">Placement </w:t>
      </w:r>
      <w:r w:rsidR="00316612" w:rsidRPr="00680F4B">
        <w:rPr>
          <w:rFonts w:cstheme="minorHAnsi"/>
          <w:b/>
          <w:sz w:val="24"/>
          <w:szCs w:val="24"/>
        </w:rPr>
        <w:t xml:space="preserve">Description: </w:t>
      </w:r>
    </w:p>
    <w:p w:rsidR="00A93146" w:rsidRPr="00680F4B" w:rsidRDefault="00A93146" w:rsidP="00A93146">
      <w:pPr>
        <w:rPr>
          <w:rFonts w:cstheme="minorHAnsi"/>
          <w:b/>
          <w:sz w:val="24"/>
          <w:szCs w:val="24"/>
          <w:u w:val="single"/>
        </w:rPr>
      </w:pPr>
      <w:r w:rsidRPr="00680F4B">
        <w:rPr>
          <w:rFonts w:cstheme="minorHAnsi"/>
          <w:b/>
          <w:sz w:val="24"/>
          <w:szCs w:val="24"/>
          <w:u w:val="single"/>
        </w:rPr>
        <w:t>Vacancy number: WP171- Photography</w:t>
      </w:r>
    </w:p>
    <w:p w:rsidR="00316612" w:rsidRPr="00680F4B" w:rsidRDefault="00680F4B" w:rsidP="003166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16612" w:rsidRPr="00680F4B">
        <w:rPr>
          <w:rFonts w:cstheme="minorHAnsi"/>
          <w:sz w:val="24"/>
          <w:szCs w:val="24"/>
        </w:rPr>
        <w:t xml:space="preserve">ake </w:t>
      </w:r>
      <w:r w:rsidR="00702580" w:rsidRPr="00680F4B">
        <w:rPr>
          <w:rFonts w:cstheme="minorHAnsi"/>
          <w:sz w:val="24"/>
          <w:szCs w:val="24"/>
        </w:rPr>
        <w:t>p</w:t>
      </w:r>
      <w:r w:rsidR="00316612" w:rsidRPr="00680F4B">
        <w:rPr>
          <w:rFonts w:cstheme="minorHAnsi"/>
          <w:sz w:val="24"/>
          <w:szCs w:val="24"/>
        </w:rPr>
        <w:t xml:space="preserve">hotos of the buildings, rooms, technical equipment and possibly some classroom </w:t>
      </w:r>
      <w:r w:rsidR="00D03AE3" w:rsidRPr="00680F4B">
        <w:rPr>
          <w:rFonts w:cstheme="minorHAnsi"/>
          <w:sz w:val="24"/>
          <w:szCs w:val="24"/>
        </w:rPr>
        <w:t>shots that</w:t>
      </w:r>
      <w:r w:rsidR="00316612" w:rsidRPr="00680F4B">
        <w:rPr>
          <w:rFonts w:cstheme="minorHAnsi"/>
          <w:sz w:val="24"/>
          <w:szCs w:val="24"/>
        </w:rPr>
        <w:t xml:space="preserve"> will include internal staff and </w:t>
      </w:r>
      <w:r w:rsidR="00702580" w:rsidRPr="00680F4B">
        <w:rPr>
          <w:rFonts w:cstheme="minorHAnsi"/>
          <w:sz w:val="24"/>
          <w:szCs w:val="24"/>
        </w:rPr>
        <w:t xml:space="preserve">medical </w:t>
      </w:r>
      <w:r w:rsidR="00316612" w:rsidRPr="00680F4B">
        <w:rPr>
          <w:rFonts w:cstheme="minorHAnsi"/>
          <w:sz w:val="24"/>
          <w:szCs w:val="24"/>
        </w:rPr>
        <w:t>students.</w:t>
      </w:r>
    </w:p>
    <w:p w:rsidR="00316612" w:rsidRPr="00680F4B" w:rsidRDefault="00316612" w:rsidP="00316612">
      <w:pPr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 xml:space="preserve">Any work done by the students will be used </w:t>
      </w:r>
      <w:r w:rsidR="00702580" w:rsidRPr="00680F4B">
        <w:rPr>
          <w:rFonts w:cstheme="minorHAnsi"/>
          <w:sz w:val="24"/>
          <w:szCs w:val="24"/>
        </w:rPr>
        <w:t>on the NHS MESH</w:t>
      </w:r>
      <w:r w:rsidRPr="00680F4B">
        <w:rPr>
          <w:rFonts w:cstheme="minorHAnsi"/>
          <w:sz w:val="24"/>
          <w:szCs w:val="24"/>
        </w:rPr>
        <w:t xml:space="preserve"> website and social media channels to help promote the department.</w:t>
      </w:r>
    </w:p>
    <w:p w:rsidR="00316612" w:rsidRPr="00680F4B" w:rsidRDefault="00702580" w:rsidP="00316612">
      <w:pPr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Ideally, s</w:t>
      </w:r>
      <w:r w:rsidR="00316612" w:rsidRPr="00680F4B">
        <w:rPr>
          <w:rFonts w:cstheme="minorHAnsi"/>
          <w:sz w:val="24"/>
          <w:szCs w:val="24"/>
        </w:rPr>
        <w:t>tudent will need to use Photoshop software to enhance the images to the client’s requirements this would include watermarking, editing, sharpening, applying text to images</w:t>
      </w:r>
      <w:r w:rsidR="00426948" w:rsidRPr="00680F4B">
        <w:rPr>
          <w:rFonts w:cstheme="minorHAnsi"/>
          <w:sz w:val="24"/>
          <w:szCs w:val="24"/>
        </w:rPr>
        <w:t>.</w:t>
      </w:r>
    </w:p>
    <w:p w:rsidR="00A93146" w:rsidRPr="00680F4B" w:rsidRDefault="00A93146" w:rsidP="00A93146">
      <w:pPr>
        <w:rPr>
          <w:rFonts w:cstheme="minorHAnsi"/>
          <w:b/>
          <w:sz w:val="24"/>
          <w:szCs w:val="24"/>
          <w:u w:val="single"/>
        </w:rPr>
      </w:pPr>
      <w:r w:rsidRPr="00680F4B">
        <w:rPr>
          <w:rFonts w:cstheme="minorHAnsi"/>
          <w:b/>
          <w:sz w:val="24"/>
          <w:szCs w:val="24"/>
          <w:u w:val="single"/>
        </w:rPr>
        <w:t>Vacancy number: WP172- Videography</w:t>
      </w:r>
    </w:p>
    <w:p w:rsidR="00316612" w:rsidRPr="00680F4B" w:rsidRDefault="00680F4B" w:rsidP="003166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316612" w:rsidRPr="00680F4B">
        <w:rPr>
          <w:rFonts w:cstheme="minorHAnsi"/>
          <w:sz w:val="24"/>
          <w:szCs w:val="24"/>
        </w:rPr>
        <w:t>ecord Bite size videos for d</w:t>
      </w:r>
      <w:r w:rsidR="00702580" w:rsidRPr="00680F4B">
        <w:rPr>
          <w:rFonts w:cstheme="minorHAnsi"/>
          <w:sz w:val="24"/>
          <w:szCs w:val="24"/>
        </w:rPr>
        <w:t>epartment promotional material, s</w:t>
      </w:r>
      <w:r w:rsidR="00316612" w:rsidRPr="00680F4B">
        <w:rPr>
          <w:rFonts w:cstheme="minorHAnsi"/>
          <w:sz w:val="24"/>
          <w:szCs w:val="24"/>
        </w:rPr>
        <w:t xml:space="preserve">tudents will need to plan and meet with teams and the record videos. </w:t>
      </w:r>
    </w:p>
    <w:p w:rsidR="00316612" w:rsidRPr="00680F4B" w:rsidRDefault="00680F4B" w:rsidP="003166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</w:t>
      </w:r>
      <w:r w:rsidR="00316612" w:rsidRPr="00680F4B">
        <w:rPr>
          <w:rFonts w:cstheme="minorHAnsi"/>
          <w:sz w:val="24"/>
          <w:szCs w:val="24"/>
        </w:rPr>
        <w:t xml:space="preserve"> to use video editing software either on Mac or College equipment to edit, enhance, watermark, subtitle, apply audio, to make the video look professional.</w:t>
      </w:r>
    </w:p>
    <w:p w:rsidR="00316612" w:rsidRPr="00680F4B" w:rsidRDefault="00426948" w:rsidP="00316612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680F4B">
        <w:rPr>
          <w:rFonts w:cstheme="minorHAnsi"/>
          <w:b/>
          <w:sz w:val="24"/>
          <w:szCs w:val="24"/>
        </w:rPr>
        <w:t>How to apply</w:t>
      </w:r>
    </w:p>
    <w:p w:rsidR="00702580" w:rsidRPr="00680F4B" w:rsidRDefault="00680F4B" w:rsidP="00680F4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426948" w:rsidRPr="00680F4B">
        <w:rPr>
          <w:rFonts w:cstheme="minorHAnsi"/>
          <w:sz w:val="24"/>
          <w:szCs w:val="24"/>
        </w:rPr>
        <w:t xml:space="preserve">mail a completed CV to </w:t>
      </w:r>
      <w:hyperlink r:id="rId5" w:history="1">
        <w:r w:rsidR="00426948" w:rsidRPr="00680F4B">
          <w:rPr>
            <w:rStyle w:val="Hyperlink"/>
            <w:rFonts w:cstheme="minorHAnsi"/>
            <w:sz w:val="24"/>
            <w:szCs w:val="24"/>
          </w:rPr>
          <w:t>workplacements@wakefield.ac.uk</w:t>
        </w:r>
      </w:hyperlink>
      <w:r w:rsidR="00426948" w:rsidRPr="00680F4B">
        <w:rPr>
          <w:rFonts w:cstheme="minorHAnsi"/>
          <w:sz w:val="24"/>
          <w:szCs w:val="24"/>
        </w:rPr>
        <w:t xml:space="preserve"> </w:t>
      </w:r>
      <w:r w:rsidR="00557859" w:rsidRPr="00680F4B">
        <w:rPr>
          <w:rFonts w:cstheme="minorHAnsi"/>
          <w:sz w:val="24"/>
          <w:szCs w:val="24"/>
        </w:rPr>
        <w:t>with the vacancy number.</w:t>
      </w:r>
    </w:p>
    <w:p w:rsidR="00702580" w:rsidRDefault="00702580" w:rsidP="00680F4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Successful applicants will be sent additional information to prepare for interview.</w:t>
      </w:r>
    </w:p>
    <w:p w:rsidR="00680F4B" w:rsidRPr="00680F4B" w:rsidRDefault="00680F4B" w:rsidP="00680F4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680F4B" w:rsidRPr="00680F4B" w:rsidRDefault="00A93146" w:rsidP="00680F4B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If you would like a chat about the opportunity, please contact the Work Placement Team on 01924 789413</w:t>
      </w:r>
      <w:r w:rsidR="00702580" w:rsidRPr="00680F4B">
        <w:rPr>
          <w:rFonts w:cstheme="minorHAnsi"/>
          <w:sz w:val="24"/>
          <w:szCs w:val="24"/>
        </w:rPr>
        <w:t>.</w:t>
      </w:r>
    </w:p>
    <w:p w:rsidR="00557859" w:rsidRPr="00680F4B" w:rsidRDefault="00426948" w:rsidP="00680F4B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  <w:u w:val="single"/>
        </w:rPr>
        <w:t>Don’</w:t>
      </w:r>
      <w:r w:rsidR="00702580" w:rsidRPr="00680F4B">
        <w:rPr>
          <w:rFonts w:cstheme="minorHAnsi"/>
          <w:sz w:val="24"/>
          <w:szCs w:val="24"/>
          <w:u w:val="single"/>
        </w:rPr>
        <w:t>t for</w:t>
      </w:r>
      <w:r w:rsidRPr="00680F4B">
        <w:rPr>
          <w:rFonts w:cstheme="minorHAnsi"/>
          <w:sz w:val="24"/>
          <w:szCs w:val="24"/>
          <w:u w:val="single"/>
        </w:rPr>
        <w:t>get to let us know the vacancy number for the placement you are apply</w:t>
      </w:r>
      <w:r w:rsidR="00702580" w:rsidRPr="00680F4B">
        <w:rPr>
          <w:rFonts w:cstheme="minorHAnsi"/>
          <w:sz w:val="24"/>
          <w:szCs w:val="24"/>
          <w:u w:val="single"/>
        </w:rPr>
        <w:t>ing for</w:t>
      </w:r>
      <w:r w:rsidR="00702580" w:rsidRPr="00680F4B">
        <w:rPr>
          <w:rFonts w:cstheme="minorHAnsi"/>
          <w:sz w:val="24"/>
          <w:szCs w:val="24"/>
        </w:rPr>
        <w:t xml:space="preserve">. </w:t>
      </w:r>
    </w:p>
    <w:p w:rsidR="00316612" w:rsidRPr="00680F4B" w:rsidRDefault="00A93146" w:rsidP="00680F4B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680F4B">
        <w:rPr>
          <w:rFonts w:cstheme="minorHAnsi"/>
          <w:sz w:val="24"/>
          <w:szCs w:val="24"/>
        </w:rPr>
        <w:t>We will not be able to process your application without it!</w:t>
      </w:r>
    </w:p>
    <w:sectPr w:rsidR="00316612" w:rsidRPr="00680F4B" w:rsidSect="00680F4B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12"/>
    <w:rsid w:val="00296B2F"/>
    <w:rsid w:val="00316612"/>
    <w:rsid w:val="00426948"/>
    <w:rsid w:val="00557859"/>
    <w:rsid w:val="0063646A"/>
    <w:rsid w:val="00680F4B"/>
    <w:rsid w:val="00702580"/>
    <w:rsid w:val="00963B24"/>
    <w:rsid w:val="00A033C3"/>
    <w:rsid w:val="00A93146"/>
    <w:rsid w:val="00D03AE3"/>
    <w:rsid w:val="00F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B4E2"/>
  <w15:chartTrackingRefBased/>
  <w15:docId w15:val="{BE8B0414-4CCF-4957-B9AB-A43143D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placements@wakefield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795DC243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Bedford</dc:creator>
  <cp:keywords/>
  <dc:description/>
  <cp:lastModifiedBy>Adam Bedford</cp:lastModifiedBy>
  <cp:revision>3</cp:revision>
  <dcterms:created xsi:type="dcterms:W3CDTF">2017-09-13T13:53:00Z</dcterms:created>
  <dcterms:modified xsi:type="dcterms:W3CDTF">2017-09-21T08:01:00Z</dcterms:modified>
</cp:coreProperties>
</file>