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24" w:rsidRDefault="00B14A24" w:rsidP="00B14A24"/>
    <w:p w:rsidR="00B14A24" w:rsidRPr="00880016" w:rsidRDefault="00880016" w:rsidP="00B14A24">
      <w:pPr>
        <w:rPr>
          <w:b/>
          <w:color w:val="00B2E2"/>
          <w:sz w:val="28"/>
        </w:rPr>
      </w:pPr>
      <w:r w:rsidRPr="00880016">
        <w:rPr>
          <w:b/>
          <w:color w:val="00B2E2"/>
          <w:sz w:val="28"/>
        </w:rPr>
        <w:t>Sign up form</w:t>
      </w:r>
    </w:p>
    <w:p w:rsidR="00B14A24" w:rsidRPr="00B14A24" w:rsidRDefault="00B14A24" w:rsidP="00B14A24">
      <w:pPr>
        <w:rPr>
          <w:b/>
          <w:color w:val="545759"/>
        </w:rPr>
      </w:pPr>
      <w:r w:rsidRPr="00B14A24">
        <w:rPr>
          <w:b/>
          <w:color w:val="545759"/>
        </w:rPr>
        <w:t xml:space="preserve">First name             </w:t>
      </w:r>
      <w:r w:rsidRPr="00B14A24">
        <w:rPr>
          <w:b/>
          <w:color w:val="545759"/>
        </w:rPr>
        <w:tab/>
      </w:r>
      <w:r w:rsidRPr="00B14A24">
        <w:rPr>
          <w:color w:val="545759"/>
        </w:rPr>
        <w:t>________________________________________________</w:t>
      </w:r>
    </w:p>
    <w:p w:rsidR="00B14A24" w:rsidRPr="00B14A24" w:rsidRDefault="00B14A24" w:rsidP="00B14A24">
      <w:pPr>
        <w:rPr>
          <w:b/>
          <w:color w:val="545759"/>
        </w:rPr>
      </w:pPr>
      <w:r w:rsidRPr="00B14A24">
        <w:rPr>
          <w:b/>
          <w:color w:val="545759"/>
        </w:rPr>
        <w:t>Surname</w:t>
      </w:r>
      <w:r w:rsidRPr="00B14A24">
        <w:rPr>
          <w:b/>
          <w:color w:val="545759"/>
        </w:rPr>
        <w:tab/>
      </w:r>
      <w:r w:rsidRPr="00B14A24">
        <w:rPr>
          <w:b/>
          <w:color w:val="545759"/>
        </w:rPr>
        <w:tab/>
      </w:r>
      <w:r w:rsidRPr="00B14A24">
        <w:rPr>
          <w:color w:val="545759"/>
        </w:rPr>
        <w:t>________________________________________________</w:t>
      </w:r>
    </w:p>
    <w:p w:rsidR="00B14A24" w:rsidRPr="00B14A24" w:rsidRDefault="00B14A24" w:rsidP="00B14A24">
      <w:pPr>
        <w:rPr>
          <w:color w:val="545759"/>
        </w:rPr>
      </w:pPr>
      <w:r w:rsidRPr="00B14A24">
        <w:rPr>
          <w:b/>
          <w:color w:val="545759"/>
        </w:rPr>
        <w:t>Date of birth</w:t>
      </w:r>
      <w:r w:rsidRPr="00B14A24">
        <w:rPr>
          <w:b/>
          <w:color w:val="545759"/>
        </w:rPr>
        <w:tab/>
      </w:r>
      <w:r w:rsidRPr="00B14A24">
        <w:rPr>
          <w:b/>
          <w:color w:val="545759"/>
        </w:rPr>
        <w:tab/>
      </w:r>
      <w:r w:rsidRPr="00B14A24">
        <w:rPr>
          <w:color w:val="545759"/>
        </w:rPr>
        <w:softHyphen/>
        <w:t>________________________________________________</w:t>
      </w:r>
    </w:p>
    <w:p w:rsidR="00B14A24" w:rsidRPr="00B14A24" w:rsidRDefault="00B14A24" w:rsidP="00B14A24">
      <w:pPr>
        <w:rPr>
          <w:color w:val="545759"/>
        </w:rPr>
      </w:pPr>
      <w:r w:rsidRPr="00B14A24">
        <w:rPr>
          <w:b/>
          <w:color w:val="545759"/>
        </w:rPr>
        <w:t>Postcode</w:t>
      </w:r>
      <w:r w:rsidRPr="00B14A24">
        <w:rPr>
          <w:b/>
          <w:color w:val="545759"/>
        </w:rPr>
        <w:tab/>
      </w:r>
      <w:r w:rsidRPr="00B14A24">
        <w:rPr>
          <w:b/>
          <w:color w:val="545759"/>
        </w:rPr>
        <w:tab/>
      </w:r>
      <w:r w:rsidRPr="00B14A24">
        <w:rPr>
          <w:color w:val="545759"/>
        </w:rPr>
        <w:t>________________________________________________</w:t>
      </w:r>
    </w:p>
    <w:p w:rsidR="00B14A24" w:rsidRPr="00B14A24" w:rsidRDefault="00B14A24" w:rsidP="00B14A24">
      <w:pPr>
        <w:rPr>
          <w:color w:val="545759"/>
        </w:rPr>
      </w:pPr>
      <w:r w:rsidRPr="00B14A24">
        <w:rPr>
          <w:b/>
          <w:color w:val="545759"/>
        </w:rPr>
        <w:t>School</w:t>
      </w:r>
      <w:r w:rsidR="00880016">
        <w:rPr>
          <w:b/>
          <w:color w:val="545759"/>
        </w:rPr>
        <w:t>/college</w:t>
      </w:r>
      <w:r>
        <w:rPr>
          <w:b/>
          <w:color w:val="545759"/>
        </w:rPr>
        <w:tab/>
      </w:r>
      <w:r>
        <w:rPr>
          <w:b/>
          <w:color w:val="545759"/>
        </w:rPr>
        <w:tab/>
      </w:r>
      <w:r>
        <w:rPr>
          <w:color w:val="545759"/>
        </w:rPr>
        <w:t>________________________________________________</w:t>
      </w:r>
    </w:p>
    <w:p w:rsidR="00F86DBE" w:rsidRDefault="00B96F22" w:rsidP="00B14A24">
      <w:pPr>
        <w:rPr>
          <w:b/>
          <w:color w:val="545759"/>
        </w:rPr>
      </w:pPr>
      <w:r>
        <w:rPr>
          <w:b/>
          <w:color w:val="545759"/>
        </w:rPr>
        <w:t>Mobile number:</w:t>
      </w:r>
      <w:r>
        <w:rPr>
          <w:b/>
          <w:color w:val="545759"/>
        </w:rPr>
        <w:tab/>
      </w:r>
      <w:r w:rsidR="00F86DBE">
        <w:rPr>
          <w:b/>
          <w:color w:val="545759"/>
        </w:rPr>
        <w:t>________________________________________________</w:t>
      </w:r>
    </w:p>
    <w:p w:rsidR="00B14A24" w:rsidRPr="00B14A24" w:rsidRDefault="00B14A24" w:rsidP="00B14A24">
      <w:pPr>
        <w:rPr>
          <w:color w:val="545759"/>
        </w:rPr>
      </w:pPr>
      <w:r w:rsidRPr="00B14A24">
        <w:rPr>
          <w:b/>
          <w:color w:val="545759"/>
        </w:rPr>
        <w:t>School</w:t>
      </w:r>
      <w:r w:rsidR="00880016">
        <w:rPr>
          <w:b/>
          <w:color w:val="545759"/>
        </w:rPr>
        <w:t>/college</w:t>
      </w:r>
      <w:r w:rsidRPr="00B14A24">
        <w:rPr>
          <w:b/>
          <w:color w:val="545759"/>
        </w:rPr>
        <w:t xml:space="preserve"> year</w:t>
      </w:r>
      <w:r w:rsidR="00880016">
        <w:rPr>
          <w:b/>
          <w:color w:val="545759"/>
        </w:rPr>
        <w:tab/>
      </w:r>
      <w:r>
        <w:rPr>
          <w:color w:val="545759"/>
        </w:rPr>
        <w:t>________________________________________________</w:t>
      </w:r>
    </w:p>
    <w:p w:rsidR="00B14A24" w:rsidRPr="00B14A24" w:rsidRDefault="00B14A24" w:rsidP="00B14A24">
      <w:pPr>
        <w:rPr>
          <w:color w:val="545759"/>
        </w:rPr>
      </w:pPr>
      <w:r w:rsidRPr="00B14A24">
        <w:rPr>
          <w:b/>
          <w:color w:val="545759"/>
        </w:rPr>
        <w:t>Email address</w:t>
      </w:r>
      <w:r>
        <w:rPr>
          <w:b/>
          <w:color w:val="545759"/>
        </w:rPr>
        <w:tab/>
      </w:r>
      <w:r>
        <w:rPr>
          <w:b/>
          <w:color w:val="545759"/>
        </w:rPr>
        <w:tab/>
      </w:r>
      <w:r>
        <w:rPr>
          <w:color w:val="545759"/>
        </w:rPr>
        <w:t>________________________________________________</w:t>
      </w:r>
    </w:p>
    <w:p w:rsidR="00B96F22" w:rsidRDefault="00B96F22" w:rsidP="00B14A24">
      <w:pPr>
        <w:rPr>
          <w:b/>
          <w:color w:val="545759"/>
        </w:rPr>
      </w:pPr>
    </w:p>
    <w:p w:rsidR="00B6408F" w:rsidRPr="00B6408F" w:rsidRDefault="00B6408F" w:rsidP="00B14A24">
      <w:pPr>
        <w:rPr>
          <w:b/>
          <w:color w:val="545759"/>
          <w:sz w:val="8"/>
          <w:szCs w:val="8"/>
        </w:rPr>
        <w:sectPr w:rsidR="00B6408F" w:rsidRPr="00B6408F" w:rsidSect="00017076">
          <w:headerReference w:type="default" r:id="rId7"/>
          <w:footerReference w:type="default" r:id="rId8"/>
          <w:pgSz w:w="11906" w:h="16838"/>
          <w:pgMar w:top="1440" w:right="1440" w:bottom="1440" w:left="1440" w:header="708" w:footer="0" w:gutter="0"/>
          <w:cols w:space="708"/>
          <w:docGrid w:linePitch="360"/>
        </w:sectPr>
      </w:pPr>
    </w:p>
    <w:p w:rsidR="00B14A24" w:rsidRPr="00B14A24" w:rsidRDefault="00B96F22" w:rsidP="00B14A24">
      <w:pPr>
        <w:rPr>
          <w:b/>
          <w:color w:val="545759"/>
        </w:rPr>
      </w:pPr>
      <w:r>
        <w:rPr>
          <w:b/>
          <w:color w:val="545759"/>
        </w:rPr>
        <w:t>What subjects do you enjoy most at school</w:t>
      </w:r>
      <w:r w:rsidR="00880016">
        <w:rPr>
          <w:b/>
          <w:color w:val="545759"/>
        </w:rPr>
        <w:t>/college</w:t>
      </w:r>
      <w:r>
        <w:rPr>
          <w:b/>
          <w:color w:val="545759"/>
        </w:rPr>
        <w:t>? (</w:t>
      </w:r>
      <w:r w:rsidR="00504BB6">
        <w:rPr>
          <w:b/>
          <w:color w:val="545759"/>
        </w:rPr>
        <w:t>Please</w:t>
      </w:r>
      <w:r>
        <w:rPr>
          <w:b/>
          <w:color w:val="545759"/>
        </w:rPr>
        <w:t xml:space="preserve"> give at least 3)</w:t>
      </w:r>
    </w:p>
    <w:p w:rsidR="00B96F22" w:rsidRDefault="00B14A24" w:rsidP="00B14A24">
      <w:pPr>
        <w:rPr>
          <w:color w:val="545759"/>
        </w:rPr>
      </w:pPr>
      <w:r w:rsidRPr="00B14A24">
        <w:rPr>
          <w:color w:val="545759"/>
        </w:rPr>
        <w:t>_____________________________________</w:t>
      </w:r>
    </w:p>
    <w:p w:rsidR="00B96F22" w:rsidRDefault="00B14A24" w:rsidP="00B14A24">
      <w:pPr>
        <w:rPr>
          <w:color w:val="545759"/>
        </w:rPr>
      </w:pPr>
      <w:r w:rsidRPr="00B14A24">
        <w:rPr>
          <w:color w:val="545759"/>
        </w:rPr>
        <w:t>______________________________</w:t>
      </w:r>
      <w:r w:rsidR="00B96F22">
        <w:rPr>
          <w:color w:val="545759"/>
        </w:rPr>
        <w:t>_______</w:t>
      </w:r>
    </w:p>
    <w:p w:rsidR="00B96F22" w:rsidRDefault="00B96F22" w:rsidP="00B14A24">
      <w:pPr>
        <w:rPr>
          <w:color w:val="545759"/>
        </w:rPr>
      </w:pPr>
      <w:r>
        <w:rPr>
          <w:color w:val="545759"/>
        </w:rPr>
        <w:t>_____________________________________</w:t>
      </w:r>
    </w:p>
    <w:p w:rsidR="00B6408F" w:rsidRDefault="00B6408F" w:rsidP="00B14A24">
      <w:pPr>
        <w:rPr>
          <w:b/>
          <w:color w:val="545759"/>
        </w:rPr>
      </w:pPr>
    </w:p>
    <w:p w:rsidR="00B96F22" w:rsidRPr="00B14A24" w:rsidRDefault="004F5978" w:rsidP="00B96F22">
      <w:pPr>
        <w:rPr>
          <w:b/>
          <w:color w:val="545759"/>
        </w:rPr>
      </w:pPr>
      <w:r>
        <w:rPr>
          <w:b/>
          <w:color w:val="545759"/>
        </w:rPr>
        <w:t xml:space="preserve">Do you have </w:t>
      </w:r>
      <w:r w:rsidR="00880016">
        <w:rPr>
          <w:b/>
          <w:color w:val="545759"/>
        </w:rPr>
        <w:t>any idea what you want to do in the future? If so, please tell us what:</w:t>
      </w:r>
    </w:p>
    <w:p w:rsidR="00B96F22" w:rsidRDefault="00B96F22" w:rsidP="00B96F22">
      <w:pPr>
        <w:rPr>
          <w:color w:val="545759"/>
        </w:rPr>
      </w:pPr>
      <w:r w:rsidRPr="00B14A24">
        <w:rPr>
          <w:color w:val="545759"/>
        </w:rPr>
        <w:t>_____________________________________</w:t>
      </w:r>
    </w:p>
    <w:p w:rsidR="00B96F22" w:rsidRDefault="00B96F22" w:rsidP="00B96F22">
      <w:pPr>
        <w:rPr>
          <w:color w:val="545759"/>
        </w:rPr>
      </w:pPr>
      <w:r w:rsidRPr="00B14A24">
        <w:rPr>
          <w:color w:val="545759"/>
        </w:rPr>
        <w:t>______________________________</w:t>
      </w:r>
      <w:r>
        <w:rPr>
          <w:color w:val="545759"/>
        </w:rPr>
        <w:t>_______</w:t>
      </w:r>
    </w:p>
    <w:p w:rsidR="00504BB6" w:rsidRPr="00880016" w:rsidRDefault="00880016" w:rsidP="00B14A24">
      <w:pPr>
        <w:rPr>
          <w:b/>
          <w:color w:val="545759"/>
        </w:rPr>
      </w:pPr>
      <w:r w:rsidRPr="00880016">
        <w:rPr>
          <w:b/>
          <w:color w:val="545759"/>
        </w:rPr>
        <w:t>What a</w:t>
      </w:r>
      <w:r>
        <w:rPr>
          <w:b/>
          <w:color w:val="545759"/>
        </w:rPr>
        <w:t xml:space="preserve">re your hobbies &amp;/or </w:t>
      </w:r>
      <w:r w:rsidRPr="00880016">
        <w:rPr>
          <w:b/>
          <w:color w:val="545759"/>
        </w:rPr>
        <w:t>interests?</w:t>
      </w:r>
    </w:p>
    <w:p w:rsidR="00880016" w:rsidRDefault="00880016" w:rsidP="00880016">
      <w:pPr>
        <w:rPr>
          <w:color w:val="545759"/>
        </w:rPr>
      </w:pPr>
      <w:r w:rsidRPr="00B14A24">
        <w:rPr>
          <w:color w:val="545759"/>
        </w:rPr>
        <w:t>______________________________</w:t>
      </w:r>
      <w:r w:rsidR="00AD0B6E">
        <w:rPr>
          <w:color w:val="545759"/>
        </w:rPr>
        <w:t>_____</w:t>
      </w:r>
    </w:p>
    <w:p w:rsidR="00880016" w:rsidRPr="00AD0B6E" w:rsidRDefault="00880016" w:rsidP="00B14A24">
      <w:pPr>
        <w:rPr>
          <w:color w:val="545759"/>
          <w:u w:val="single"/>
        </w:rPr>
      </w:pPr>
      <w:r>
        <w:rPr>
          <w:color w:val="545759"/>
        </w:rPr>
        <w:t>_____</w:t>
      </w:r>
      <w:r w:rsidR="00AD0B6E">
        <w:rPr>
          <w:color w:val="545759"/>
        </w:rPr>
        <w:t>______________________________</w:t>
      </w:r>
      <w:r w:rsidR="00AD0B6E" w:rsidRPr="00AD0B6E">
        <w:rPr>
          <w:color w:val="545759"/>
          <w:u w:val="single"/>
        </w:rPr>
        <w:t>_</w:t>
      </w:r>
    </w:p>
    <w:p w:rsidR="00AD0B6E" w:rsidRDefault="00AD0B6E" w:rsidP="00B14A24">
      <w:pPr>
        <w:rPr>
          <w:color w:val="545759"/>
        </w:rPr>
        <w:sectPr w:rsidR="00AD0B6E" w:rsidSect="00B96F22">
          <w:type w:val="continuous"/>
          <w:pgSz w:w="11906" w:h="16838"/>
          <w:pgMar w:top="1440" w:right="1440" w:bottom="1440" w:left="1440" w:header="708" w:footer="0" w:gutter="0"/>
          <w:cols w:num="2" w:space="708"/>
          <w:docGrid w:linePitch="360"/>
        </w:sectPr>
      </w:pPr>
    </w:p>
    <w:p w:rsidR="00AD0B6E" w:rsidRPr="00AD0B6E" w:rsidRDefault="00AD0B6E" w:rsidP="00AD0B6E">
      <w:pPr>
        <w:rPr>
          <w:sz w:val="18"/>
        </w:rPr>
      </w:pPr>
      <w:r w:rsidRPr="00AD0B6E">
        <w:rPr>
          <w:b/>
          <w:color w:val="545759"/>
        </w:rPr>
        <w:t>Why do you want to take part in online mentoring?</w:t>
      </w:r>
    </w:p>
    <w:p w:rsidR="00AD0B6E" w:rsidRPr="00AD0B6E" w:rsidRDefault="00AD0B6E" w:rsidP="00AD0B6E">
      <w:pPr>
        <w:rPr>
          <w:color w:val="545759"/>
        </w:rPr>
      </w:pPr>
      <w:r w:rsidRPr="00AD0B6E">
        <w:rPr>
          <w:color w:val="545759"/>
        </w:rPr>
        <w:t xml:space="preserve">_________________________________________________________________________   </w:t>
      </w:r>
      <w:r w:rsidRPr="00AD0B6E">
        <w:rPr>
          <w:color w:val="545759"/>
        </w:rPr>
        <w:t xml:space="preserve">                                                                                        </w:t>
      </w:r>
      <w:bookmarkStart w:id="0" w:name="_GoBack"/>
      <w:bookmarkEnd w:id="0"/>
    </w:p>
    <w:p w:rsidR="00AD0B6E" w:rsidRDefault="00AD0B6E" w:rsidP="00AD0B6E">
      <w:pPr>
        <w:rPr>
          <w:sz w:val="18"/>
        </w:rPr>
      </w:pPr>
    </w:p>
    <w:p w:rsidR="00AD0B6E" w:rsidRPr="00283B3D" w:rsidRDefault="00AD0B6E" w:rsidP="00AD0B6E">
      <w:pPr>
        <w:rPr>
          <w:sz w:val="18"/>
        </w:rPr>
      </w:pPr>
      <w:r>
        <w:rPr>
          <w:sz w:val="18"/>
        </w:rPr>
        <w:t>S</w:t>
      </w:r>
      <w:r w:rsidRPr="00283B3D">
        <w:rPr>
          <w:sz w:val="18"/>
        </w:rPr>
        <w:t xml:space="preserve">ome of the information on this form </w:t>
      </w:r>
      <w:proofErr w:type="gramStart"/>
      <w:r w:rsidRPr="00283B3D">
        <w:rPr>
          <w:sz w:val="18"/>
        </w:rPr>
        <w:t>will be used</w:t>
      </w:r>
      <w:proofErr w:type="gramEnd"/>
      <w:r w:rsidRPr="00283B3D">
        <w:rPr>
          <w:sz w:val="18"/>
        </w:rPr>
        <w:t xml:space="preserve"> by Brightside to monitor its work with young people and may be shared with your school, the University of Leeds of behalf of Go Higher West Yorkshire and other educational partners. The purpose of this is to assess the effectiveness of our services and improve them for the future. This data </w:t>
      </w:r>
      <w:proofErr w:type="gramStart"/>
      <w:r w:rsidRPr="00283B3D">
        <w:rPr>
          <w:sz w:val="18"/>
        </w:rPr>
        <w:t>will be treated</w:t>
      </w:r>
      <w:proofErr w:type="gramEnd"/>
      <w:r w:rsidRPr="00283B3D">
        <w:rPr>
          <w:sz w:val="18"/>
        </w:rPr>
        <w:t xml:space="preserve"> according to the guidelines of the Data Protection Act 1998. The information </w:t>
      </w:r>
      <w:proofErr w:type="gramStart"/>
      <w:r w:rsidRPr="00283B3D">
        <w:rPr>
          <w:sz w:val="18"/>
        </w:rPr>
        <w:t>will be kept</w:t>
      </w:r>
      <w:proofErr w:type="gramEnd"/>
      <w:r w:rsidRPr="00283B3D">
        <w:rPr>
          <w:sz w:val="18"/>
        </w:rPr>
        <w:t xml:space="preserve"> on secure servers and all parties are all contractually obliged to keep your personal information secure and confidential. </w:t>
      </w:r>
    </w:p>
    <w:p w:rsidR="00AD0B6E" w:rsidRPr="00283B3D" w:rsidRDefault="00AD0B6E" w:rsidP="00AD0B6E">
      <w:pPr>
        <w:rPr>
          <w:sz w:val="18"/>
        </w:rPr>
      </w:pPr>
      <w:r w:rsidRPr="00283B3D">
        <w:rPr>
          <w:sz w:val="18"/>
        </w:rPr>
        <w:t xml:space="preserve">Please tick the box below to indicate that you are happy for your information to </w:t>
      </w:r>
      <w:proofErr w:type="gramStart"/>
      <w:r w:rsidRPr="00283B3D">
        <w:rPr>
          <w:sz w:val="18"/>
        </w:rPr>
        <w:t>be shared</w:t>
      </w:r>
      <w:proofErr w:type="gramEnd"/>
      <w:r w:rsidRPr="00283B3D">
        <w:rPr>
          <w:sz w:val="18"/>
        </w:rPr>
        <w:t xml:space="preserve"> in this way. </w:t>
      </w:r>
    </w:p>
    <w:p w:rsidR="00AD0B6E" w:rsidRDefault="00AD0B6E" w:rsidP="00AD0B6E">
      <w:pPr>
        <w:spacing w:after="0" w:line="240" w:lineRule="auto"/>
        <w:ind w:left="720"/>
        <w:rPr>
          <w:sz w:val="18"/>
        </w:rPr>
      </w:pPr>
      <w:r>
        <w:rPr>
          <w:noProof/>
          <w:sz w:val="18"/>
        </w:rPr>
        <mc:AlternateContent>
          <mc:Choice Requires="wps">
            <w:drawing>
              <wp:anchor distT="0" distB="0" distL="114300" distR="114300" simplePos="0" relativeHeight="251659264" behindDoc="0" locked="0" layoutInCell="1" allowOverlap="1" wp14:anchorId="1EB6E1C1" wp14:editId="68FF6368">
                <wp:simplePos x="0" y="0"/>
                <wp:positionH relativeFrom="column">
                  <wp:posOffset>85725</wp:posOffset>
                </wp:positionH>
                <wp:positionV relativeFrom="paragraph">
                  <wp:posOffset>33020</wp:posOffset>
                </wp:positionV>
                <wp:extent cx="247650" cy="2190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47650" cy="2190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B0EB" id="Rectangle 2" o:spid="_x0000_s1026" style="position:absolute;margin-left:6.75pt;margin-top:2.6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" filled="f" strokecolor="#7f7f7f [1612]" strokeweight="2.25pt"/>
            </w:pict>
          </mc:Fallback>
        </mc:AlternateContent>
      </w:r>
      <w:r w:rsidRPr="00283B3D">
        <w:rPr>
          <w:sz w:val="18"/>
        </w:rPr>
        <w:t xml:space="preserve">Yes, I give permission for information given on this form to </w:t>
      </w:r>
      <w:proofErr w:type="gramStart"/>
      <w:r w:rsidRPr="00283B3D">
        <w:rPr>
          <w:sz w:val="18"/>
        </w:rPr>
        <w:t>be used</w:t>
      </w:r>
      <w:proofErr w:type="gramEnd"/>
      <w:r w:rsidRPr="00283B3D">
        <w:rPr>
          <w:sz w:val="18"/>
        </w:rPr>
        <w:t xml:space="preserve"> by Brightside and Go Higher West Yorkshire for the purposes of monitoring its work with young people. I understand that this may include the sharing of information with educational partners for research purposes.</w:t>
      </w:r>
    </w:p>
    <w:p w:rsidR="00AD0B6E" w:rsidRPr="00283B3D" w:rsidRDefault="00AD0B6E" w:rsidP="00AD0B6E">
      <w:pPr>
        <w:spacing w:after="0" w:line="240" w:lineRule="auto"/>
        <w:rPr>
          <w:sz w:val="18"/>
        </w:rPr>
      </w:pPr>
      <w:r>
        <w:rPr>
          <w:noProof/>
          <w:sz w:val="18"/>
        </w:rPr>
        <mc:AlternateContent>
          <mc:Choice Requires="wps">
            <w:drawing>
              <wp:anchor distT="0" distB="0" distL="114300" distR="114300" simplePos="0" relativeHeight="251660288" behindDoc="0" locked="0" layoutInCell="1" allowOverlap="1" wp14:anchorId="289572C3" wp14:editId="08605E7D">
                <wp:simplePos x="0" y="0"/>
                <wp:positionH relativeFrom="column">
                  <wp:posOffset>76200</wp:posOffset>
                </wp:positionH>
                <wp:positionV relativeFrom="paragraph">
                  <wp:posOffset>109855</wp:posOffset>
                </wp:positionV>
                <wp:extent cx="247650" cy="2190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247650" cy="2190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DFA45" id="Rectangle 4" o:spid="_x0000_s1026" style="position:absolute;margin-left:6pt;margin-top:8.6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" filled="f" strokecolor="#7f7f7f [1612]" strokeweight="2.25pt"/>
            </w:pict>
          </mc:Fallback>
        </mc:AlternateContent>
      </w:r>
    </w:p>
    <w:p w:rsidR="00AD0B6E" w:rsidRDefault="00AD0B6E" w:rsidP="00AD0B6E">
      <w:pPr>
        <w:pStyle w:val="ListParagraph"/>
        <w:spacing w:after="0" w:line="240" w:lineRule="auto"/>
        <w:contextualSpacing w:val="0"/>
        <w:rPr>
          <w:color w:val="545759"/>
        </w:rPr>
      </w:pPr>
      <w:r w:rsidRPr="00283B3D">
        <w:rPr>
          <w:sz w:val="18"/>
        </w:rPr>
        <w:t xml:space="preserve">No, I am not happy for information given on this form to </w:t>
      </w:r>
      <w:proofErr w:type="gramStart"/>
      <w:r w:rsidRPr="00283B3D">
        <w:rPr>
          <w:sz w:val="18"/>
        </w:rPr>
        <w:t>be used</w:t>
      </w:r>
      <w:proofErr w:type="gramEnd"/>
      <w:r w:rsidRPr="00283B3D">
        <w:rPr>
          <w:sz w:val="18"/>
        </w:rPr>
        <w:t xml:space="preserve"> in this way. I understand this may prevent me from takin</w:t>
      </w:r>
      <w:r>
        <w:rPr>
          <w:sz w:val="18"/>
        </w:rPr>
        <w:t>g part in the mentoring project</w:t>
      </w:r>
    </w:p>
    <w:sectPr w:rsidR="00AD0B6E" w:rsidSect="00B96F22">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0D" w:rsidRDefault="0050400D" w:rsidP="00613158">
      <w:pPr>
        <w:spacing w:after="0" w:line="240" w:lineRule="auto"/>
      </w:pPr>
      <w:r>
        <w:separator/>
      </w:r>
    </w:p>
  </w:endnote>
  <w:endnote w:type="continuationSeparator" w:id="0">
    <w:p w:rsidR="0050400D" w:rsidRDefault="0050400D" w:rsidP="006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6" w:rsidRDefault="00017076">
    <w:pPr>
      <w:pStyle w:val="Footer"/>
    </w:pPr>
  </w:p>
  <w:p w:rsidR="00017076" w:rsidRDefault="00017076" w:rsidP="00017076">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0D" w:rsidRDefault="0050400D" w:rsidP="00613158">
      <w:pPr>
        <w:spacing w:after="0" w:line="240" w:lineRule="auto"/>
      </w:pPr>
      <w:r>
        <w:separator/>
      </w:r>
    </w:p>
  </w:footnote>
  <w:footnote w:type="continuationSeparator" w:id="0">
    <w:p w:rsidR="0050400D" w:rsidRDefault="0050400D" w:rsidP="0061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0B" w:rsidRDefault="00AD0B6E" w:rsidP="00E6500B">
    <w:pPr>
      <w:spacing w:after="0"/>
      <w:rPr>
        <w:b/>
      </w:rPr>
    </w:pPr>
    <w:r>
      <w:rPr>
        <w:noProof/>
      </w:rPr>
      <w:drawing>
        <wp:anchor distT="0" distB="0" distL="114300" distR="114300" simplePos="0" relativeHeight="251660288" behindDoc="1" locked="0" layoutInCell="1" allowOverlap="1">
          <wp:simplePos x="0" y="0"/>
          <wp:positionH relativeFrom="column">
            <wp:posOffset>-609600</wp:posOffset>
          </wp:positionH>
          <wp:positionV relativeFrom="paragraph">
            <wp:posOffset>-401955</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504BB6">
      <w:rPr>
        <w:b/>
        <w:noProof/>
      </w:rPr>
      <w:drawing>
        <wp:anchor distT="0" distB="0" distL="114300" distR="114300" simplePos="0" relativeHeight="251659264" behindDoc="1" locked="0" layoutInCell="1" allowOverlap="1">
          <wp:simplePos x="0" y="0"/>
          <wp:positionH relativeFrom="column">
            <wp:posOffset>4527271</wp:posOffset>
          </wp:positionH>
          <wp:positionV relativeFrom="paragraph">
            <wp:posOffset>-450012</wp:posOffset>
          </wp:positionV>
          <wp:extent cx="1905635" cy="1162050"/>
          <wp:effectExtent l="0" t="0" r="0" b="0"/>
          <wp:wrapTight wrapText="bothSides">
            <wp:wrapPolygon edited="0">
              <wp:start x="0" y="0"/>
              <wp:lineTo x="0" y="21246"/>
              <wp:lineTo x="21377" y="21246"/>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6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00B" w:rsidRPr="00E6500B">
      <w:rPr>
        <w:b/>
      </w:rPr>
      <w:t xml:space="preserve"> </w:t>
    </w:r>
  </w:p>
  <w:p w:rsidR="00E6500B" w:rsidRPr="00E6500B" w:rsidRDefault="00E6500B" w:rsidP="00E6500B">
    <w:pPr>
      <w:spacing w:after="0" w:line="240" w:lineRule="auto"/>
      <w:rPr>
        <w:b/>
      </w:rPr>
    </w:pPr>
  </w:p>
  <w:p w:rsidR="00613158" w:rsidRDefault="00613158" w:rsidP="00E650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00B"/>
    <w:multiLevelType w:val="hybridMultilevel"/>
    <w:tmpl w:val="61E4E918"/>
    <w:lvl w:ilvl="0" w:tplc="28AEFB1E">
      <w:start w:val="9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63FE4"/>
    <w:multiLevelType w:val="hybridMultilevel"/>
    <w:tmpl w:val="5FCEC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DA6F66"/>
    <w:multiLevelType w:val="hybridMultilevel"/>
    <w:tmpl w:val="CF9AE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27838"/>
    <w:multiLevelType w:val="hybridMultilevel"/>
    <w:tmpl w:val="CF9AE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7781B"/>
    <w:multiLevelType w:val="hybridMultilevel"/>
    <w:tmpl w:val="23889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F6A59"/>
    <w:multiLevelType w:val="hybridMultilevel"/>
    <w:tmpl w:val="7BB2F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24"/>
    <w:rsid w:val="00017076"/>
    <w:rsid w:val="00044891"/>
    <w:rsid w:val="000E3597"/>
    <w:rsid w:val="001866A8"/>
    <w:rsid w:val="00263FCE"/>
    <w:rsid w:val="002C5C0B"/>
    <w:rsid w:val="00382DD4"/>
    <w:rsid w:val="0049516A"/>
    <w:rsid w:val="004D6159"/>
    <w:rsid w:val="004F5978"/>
    <w:rsid w:val="0050400D"/>
    <w:rsid w:val="00504BB6"/>
    <w:rsid w:val="00526F6E"/>
    <w:rsid w:val="00613158"/>
    <w:rsid w:val="00712CD4"/>
    <w:rsid w:val="00751D25"/>
    <w:rsid w:val="00794091"/>
    <w:rsid w:val="007F655C"/>
    <w:rsid w:val="00850677"/>
    <w:rsid w:val="00880016"/>
    <w:rsid w:val="008857C5"/>
    <w:rsid w:val="00A65A42"/>
    <w:rsid w:val="00AA3C05"/>
    <w:rsid w:val="00AB4BD0"/>
    <w:rsid w:val="00AC3439"/>
    <w:rsid w:val="00AC7CD1"/>
    <w:rsid w:val="00AD0B6E"/>
    <w:rsid w:val="00B14818"/>
    <w:rsid w:val="00B148F7"/>
    <w:rsid w:val="00B14A24"/>
    <w:rsid w:val="00B214D8"/>
    <w:rsid w:val="00B22B50"/>
    <w:rsid w:val="00B6408F"/>
    <w:rsid w:val="00B85D63"/>
    <w:rsid w:val="00B96F22"/>
    <w:rsid w:val="00C52C16"/>
    <w:rsid w:val="00CA3E9A"/>
    <w:rsid w:val="00D00C15"/>
    <w:rsid w:val="00D503F5"/>
    <w:rsid w:val="00D90972"/>
    <w:rsid w:val="00DA225A"/>
    <w:rsid w:val="00DA6C2F"/>
    <w:rsid w:val="00E6500B"/>
    <w:rsid w:val="00E80A72"/>
    <w:rsid w:val="00F8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5970"/>
  <w15:docId w15:val="{B4D176FE-C538-4455-922A-BC96C9F1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158"/>
    <w:pPr>
      <w:spacing w:after="0" w:line="240" w:lineRule="auto"/>
    </w:pPr>
  </w:style>
  <w:style w:type="paragraph" w:styleId="Header">
    <w:name w:val="header"/>
    <w:basedOn w:val="Normal"/>
    <w:link w:val="HeaderChar"/>
    <w:uiPriority w:val="99"/>
    <w:unhideWhenUsed/>
    <w:rsid w:val="0061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158"/>
  </w:style>
  <w:style w:type="paragraph" w:styleId="Footer">
    <w:name w:val="footer"/>
    <w:basedOn w:val="Normal"/>
    <w:link w:val="FooterChar"/>
    <w:uiPriority w:val="99"/>
    <w:unhideWhenUsed/>
    <w:rsid w:val="0061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158"/>
  </w:style>
  <w:style w:type="paragraph" w:styleId="BalloonText">
    <w:name w:val="Balloon Text"/>
    <w:basedOn w:val="Normal"/>
    <w:link w:val="BalloonTextChar"/>
    <w:uiPriority w:val="99"/>
    <w:semiHidden/>
    <w:unhideWhenUsed/>
    <w:rsid w:val="0061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58"/>
    <w:rPr>
      <w:rFonts w:ascii="Tahoma" w:hAnsi="Tahoma" w:cs="Tahoma"/>
      <w:sz w:val="16"/>
      <w:szCs w:val="16"/>
    </w:rPr>
  </w:style>
  <w:style w:type="paragraph" w:styleId="ListParagraph">
    <w:name w:val="List Paragraph"/>
    <w:basedOn w:val="Normal"/>
    <w:uiPriority w:val="34"/>
    <w:qFormat/>
    <w:rsid w:val="00850677"/>
    <w:pPr>
      <w:ind w:left="720"/>
      <w:contextualSpacing/>
    </w:pPr>
  </w:style>
  <w:style w:type="table" w:styleId="TableGrid">
    <w:name w:val="Table Grid"/>
    <w:basedOn w:val="TableNormal"/>
    <w:uiPriority w:val="59"/>
    <w:rsid w:val="00E650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00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semiHidden/>
    <w:unhideWhenUsed/>
    <w:rsid w:val="00E6500B"/>
    <w:rPr>
      <w:color w:val="16650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rtwork\Templates\Brightside%20word%20template%202015.dotx" TargetMode="External"/></Relationships>
</file>

<file path=word/theme/theme1.xml><?xml version="1.0" encoding="utf-8"?>
<a:theme xmlns:a="http://schemas.openxmlformats.org/drawingml/2006/main" name="Office Theme">
  <a:themeElements>
    <a:clrScheme name="Brightside">
      <a:dk1>
        <a:srgbClr val="3C3E40"/>
      </a:dk1>
      <a:lt1>
        <a:srgbClr val="FFFFFF"/>
      </a:lt1>
      <a:dk2>
        <a:srgbClr val="3C3E40"/>
      </a:dk2>
      <a:lt2>
        <a:srgbClr val="FFFFFF"/>
      </a:lt2>
      <a:accent1>
        <a:srgbClr val="00B2E2"/>
      </a:accent1>
      <a:accent2>
        <a:srgbClr val="F36F21"/>
      </a:accent2>
      <a:accent3>
        <a:srgbClr val="94D50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Brightside word template 2015.dotx</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Gravells</dc:creator>
  <cp:lastModifiedBy>Natalie Marshall</cp:lastModifiedBy>
  <cp:revision>2</cp:revision>
  <cp:lastPrinted>2015-03-30T10:24:00Z</cp:lastPrinted>
  <dcterms:created xsi:type="dcterms:W3CDTF">2018-02-09T17:14:00Z</dcterms:created>
  <dcterms:modified xsi:type="dcterms:W3CDTF">2018-02-09T17:14:00Z</dcterms:modified>
</cp:coreProperties>
</file>