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B1916" w14:textId="304617E2" w:rsidR="00FE19B8" w:rsidRDefault="00FE19B8">
      <w:r>
        <w:t>Radcliffe Smoking Shelter</w:t>
      </w:r>
      <w:bookmarkStart w:id="0" w:name="_GoBack"/>
      <w:bookmarkEnd w:id="0"/>
    </w:p>
    <w:p w14:paraId="2FC8E2A7" w14:textId="77777777" w:rsidR="00FE19B8" w:rsidRDefault="00FE19B8"/>
    <w:p w14:paraId="07D8C8DC" w14:textId="77777777" w:rsidR="00FE19B8" w:rsidRDefault="00FE19B8"/>
    <w:p w14:paraId="30709087" w14:textId="77777777" w:rsidR="00FE19B8" w:rsidRDefault="00FE19B8"/>
    <w:p w14:paraId="7461F765" w14:textId="229E5D5D" w:rsidR="00F2724B" w:rsidRPr="001B1B97" w:rsidRDefault="00FE19B8">
      <w:r>
        <w:rPr>
          <w:noProof/>
        </w:rPr>
        <w:drawing>
          <wp:inline distT="0" distB="0" distL="0" distR="0" wp14:anchorId="6D5CD1D4" wp14:editId="1CEAA0D6">
            <wp:extent cx="5579745" cy="2521585"/>
            <wp:effectExtent l="0" t="0" r="1905" b="0"/>
            <wp:docPr id="1" name="Picture 1" descr="cid:image001.jpg@01D46A0E.983F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6A0E.983F52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24B" w:rsidRPr="001B1B97" w:rsidSect="000B5F6B">
      <w:pgSz w:w="11909" w:h="16834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B8"/>
    <w:rsid w:val="000B5F6B"/>
    <w:rsid w:val="001B1B97"/>
    <w:rsid w:val="004E09BA"/>
    <w:rsid w:val="00CC63FD"/>
    <w:rsid w:val="00F2724B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338D4"/>
  <w15:chartTrackingRefBased/>
  <w15:docId w15:val="{F155AF0C-8055-4F30-B952-A15724DB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6A0E.983F52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5CE14D21</Template>
  <TotalTime>0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Dean</dc:creator>
  <cp:keywords/>
  <dc:description/>
  <cp:lastModifiedBy>Beverley Dean</cp:lastModifiedBy>
  <cp:revision>1</cp:revision>
  <dcterms:created xsi:type="dcterms:W3CDTF">2018-10-22T13:05:00Z</dcterms:created>
  <dcterms:modified xsi:type="dcterms:W3CDTF">2018-10-22T13:05:00Z</dcterms:modified>
</cp:coreProperties>
</file>