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13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75"/>
        <w:gridCol w:w="3285"/>
        <w:gridCol w:w="3576"/>
        <w:gridCol w:w="4967"/>
      </w:tblGrid>
      <w:tr w:rsidR="00F05240" w:rsidRPr="00F05240" w:rsidTr="0064353C">
        <w:trPr>
          <w:trHeight w:val="416"/>
        </w:trPr>
        <w:tc>
          <w:tcPr>
            <w:tcW w:w="3397" w:type="dxa"/>
            <w:gridSpan w:val="2"/>
            <w:shd w:val="clear" w:color="auto" w:fill="auto"/>
            <w:noWrap/>
            <w:vAlign w:val="center"/>
            <w:hideMark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  <w:r w:rsidRPr="00F05240">
              <w:rPr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3285" w:type="dxa"/>
            <w:shd w:val="clear" w:color="auto" w:fill="auto"/>
            <w:noWrap/>
            <w:vAlign w:val="center"/>
            <w:hideMark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  <w:r w:rsidRPr="00F05240">
              <w:rPr>
                <w:color w:val="000000"/>
                <w:sz w:val="20"/>
                <w:szCs w:val="20"/>
                <w:lang w:eastAsia="en-GB"/>
              </w:rPr>
              <w:t>Second Name</w:t>
            </w: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  <w:r w:rsidRPr="00F05240">
              <w:rPr>
                <w:color w:val="000000"/>
                <w:sz w:val="20"/>
                <w:szCs w:val="20"/>
                <w:lang w:eastAsia="en-GB"/>
              </w:rPr>
              <w:t>Student Number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  <w:r w:rsidRPr="00F05240">
              <w:rPr>
                <w:color w:val="000000"/>
                <w:sz w:val="20"/>
                <w:szCs w:val="20"/>
                <w:lang w:eastAsia="en-GB"/>
              </w:rPr>
              <w:t>Course</w:t>
            </w:r>
          </w:p>
        </w:tc>
      </w:tr>
      <w:tr w:rsidR="00F05240" w:rsidRPr="00F05240" w:rsidTr="0064353C">
        <w:trPr>
          <w:trHeight w:val="548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85" w:type="dxa"/>
            <w:shd w:val="clear" w:color="auto" w:fill="auto"/>
            <w:noWrap/>
            <w:vAlign w:val="bottom"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76" w:type="dxa"/>
            <w:shd w:val="clear" w:color="auto" w:fill="auto"/>
            <w:noWrap/>
            <w:vAlign w:val="bottom"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7" w:type="dxa"/>
            <w:shd w:val="clear" w:color="auto" w:fill="auto"/>
            <w:noWrap/>
            <w:vAlign w:val="bottom"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F05240" w:rsidRPr="00F05240" w:rsidTr="008B3260">
        <w:trPr>
          <w:trHeight w:val="377"/>
        </w:trPr>
        <w:tc>
          <w:tcPr>
            <w:tcW w:w="2122" w:type="dxa"/>
            <w:shd w:val="clear" w:color="auto" w:fill="auto"/>
            <w:noWrap/>
            <w:vAlign w:val="center"/>
          </w:tcPr>
          <w:p w:rsidR="00F05240" w:rsidRPr="00F05240" w:rsidRDefault="00F05240" w:rsidP="0064353C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5240" w:rsidRPr="00F05240" w:rsidRDefault="00F05240" w:rsidP="0064353C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F05240">
              <w:rPr>
                <w:color w:val="000000"/>
                <w:sz w:val="20"/>
                <w:szCs w:val="20"/>
                <w:lang w:eastAsia="en-GB"/>
              </w:rPr>
              <w:t>Y</w:t>
            </w:r>
            <w:r w:rsidR="008B3260">
              <w:rPr>
                <w:color w:val="000000"/>
                <w:sz w:val="20"/>
                <w:szCs w:val="20"/>
                <w:lang w:eastAsia="en-GB"/>
              </w:rPr>
              <w:t>es</w:t>
            </w:r>
            <w:r w:rsidRPr="00F05240">
              <w:rPr>
                <w:color w:val="000000"/>
                <w:sz w:val="20"/>
                <w:szCs w:val="20"/>
                <w:lang w:eastAsia="en-GB"/>
              </w:rPr>
              <w:t>/N</w:t>
            </w:r>
            <w:r w:rsidR="008B3260">
              <w:rPr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11828" w:type="dxa"/>
            <w:gridSpan w:val="3"/>
            <w:shd w:val="clear" w:color="auto" w:fill="auto"/>
            <w:noWrap/>
            <w:vAlign w:val="center"/>
          </w:tcPr>
          <w:p w:rsidR="00F05240" w:rsidRPr="00F05240" w:rsidRDefault="008B3260" w:rsidP="0064353C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Please give organisation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en-GB"/>
              </w:rPr>
              <w:t xml:space="preserve"> details</w:t>
            </w:r>
          </w:p>
        </w:tc>
      </w:tr>
      <w:tr w:rsidR="00F05240" w:rsidRPr="00F05240" w:rsidTr="008B3260">
        <w:trPr>
          <w:trHeight w:val="862"/>
        </w:trPr>
        <w:tc>
          <w:tcPr>
            <w:tcW w:w="2122" w:type="dxa"/>
            <w:shd w:val="clear" w:color="auto" w:fill="auto"/>
            <w:noWrap/>
          </w:tcPr>
          <w:p w:rsidR="00F05240" w:rsidRDefault="008B3260" w:rsidP="0064353C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Employed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28" w:type="dxa"/>
            <w:gridSpan w:val="3"/>
            <w:shd w:val="clear" w:color="auto" w:fill="auto"/>
            <w:noWrap/>
            <w:vAlign w:val="bottom"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F05240" w:rsidRPr="00F05240" w:rsidTr="008B3260">
        <w:trPr>
          <w:trHeight w:val="973"/>
        </w:trPr>
        <w:tc>
          <w:tcPr>
            <w:tcW w:w="2122" w:type="dxa"/>
            <w:shd w:val="clear" w:color="auto" w:fill="auto"/>
            <w:noWrap/>
          </w:tcPr>
          <w:p w:rsidR="00F05240" w:rsidRDefault="008B3260" w:rsidP="0064353C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Volunteering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28" w:type="dxa"/>
            <w:gridSpan w:val="3"/>
            <w:shd w:val="clear" w:color="auto" w:fill="auto"/>
            <w:noWrap/>
            <w:vAlign w:val="bottom"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F05240" w:rsidRPr="00F05240" w:rsidTr="008B3260">
        <w:trPr>
          <w:trHeight w:val="842"/>
        </w:trPr>
        <w:tc>
          <w:tcPr>
            <w:tcW w:w="2122" w:type="dxa"/>
            <w:shd w:val="clear" w:color="auto" w:fill="auto"/>
            <w:noWrap/>
          </w:tcPr>
          <w:p w:rsidR="00F05240" w:rsidRPr="00F05240" w:rsidRDefault="008B3260" w:rsidP="0064353C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Other activities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28" w:type="dxa"/>
            <w:gridSpan w:val="3"/>
            <w:shd w:val="clear" w:color="auto" w:fill="auto"/>
            <w:noWrap/>
            <w:vAlign w:val="bottom"/>
          </w:tcPr>
          <w:p w:rsidR="00F05240" w:rsidRPr="00F05240" w:rsidRDefault="00F05240" w:rsidP="0064353C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64353C" w:rsidRPr="00F05240" w:rsidTr="0064353C">
        <w:trPr>
          <w:trHeight w:val="2413"/>
        </w:trPr>
        <w:tc>
          <w:tcPr>
            <w:tcW w:w="15225" w:type="dxa"/>
            <w:gridSpan w:val="5"/>
            <w:shd w:val="clear" w:color="auto" w:fill="auto"/>
            <w:noWrap/>
          </w:tcPr>
          <w:p w:rsidR="008B3260" w:rsidRDefault="0064353C" w:rsidP="0064353C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Comments for ProMonitor</w:t>
            </w:r>
            <w:r w:rsidR="008B3260">
              <w:rPr>
                <w:color w:val="000000"/>
                <w:sz w:val="20"/>
                <w:szCs w:val="20"/>
                <w:lang w:eastAsia="en-GB"/>
              </w:rPr>
              <w:t>/ProEngage:</w:t>
            </w:r>
          </w:p>
          <w:p w:rsidR="008B3260" w:rsidRDefault="008B3260" w:rsidP="0064353C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64353C" w:rsidRPr="008B3260" w:rsidRDefault="008B3260" w:rsidP="008B3260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en-GB"/>
              </w:rPr>
            </w:pPr>
            <w:r w:rsidRPr="008B3260">
              <w:rPr>
                <w:color w:val="000000"/>
                <w:sz w:val="20"/>
                <w:szCs w:val="20"/>
                <w:lang w:eastAsia="en-GB"/>
              </w:rPr>
              <w:t>Describe what the activity is-</w:t>
            </w:r>
          </w:p>
          <w:p w:rsidR="008B3260" w:rsidRDefault="008B3260" w:rsidP="008B3260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8B3260" w:rsidRDefault="008B3260" w:rsidP="008B3260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8B3260" w:rsidRDefault="008B3260" w:rsidP="008B3260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8B3260" w:rsidRPr="008B3260" w:rsidRDefault="008B3260" w:rsidP="008B3260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Describe the skills you use-</w:t>
            </w:r>
          </w:p>
        </w:tc>
      </w:tr>
      <w:tr w:rsidR="0064353C" w:rsidRPr="00F05240" w:rsidTr="0064353C">
        <w:trPr>
          <w:trHeight w:val="423"/>
        </w:trPr>
        <w:tc>
          <w:tcPr>
            <w:tcW w:w="15225" w:type="dxa"/>
            <w:gridSpan w:val="5"/>
            <w:shd w:val="clear" w:color="auto" w:fill="auto"/>
            <w:noWrap/>
            <w:vAlign w:val="center"/>
          </w:tcPr>
          <w:p w:rsidR="0064353C" w:rsidRPr="00F05240" w:rsidRDefault="0064353C" w:rsidP="0064353C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Comment added to ProMonitor</w:t>
            </w:r>
            <w:r w:rsidR="008B3260">
              <w:rPr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="008B3260">
              <w:rPr>
                <w:color w:val="000000"/>
                <w:sz w:val="20"/>
                <w:szCs w:val="20"/>
                <w:lang w:eastAsia="en-GB"/>
              </w:rPr>
              <w:t>ProEnagage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by:                                                                                                                              Date:</w:t>
            </w:r>
          </w:p>
        </w:tc>
      </w:tr>
    </w:tbl>
    <w:p w:rsidR="00F2724B" w:rsidRDefault="008B3260">
      <w:r>
        <w:t xml:space="preserve">Work Experience/Activity </w:t>
      </w:r>
    </w:p>
    <w:p w:rsidR="0064353C" w:rsidRDefault="0064353C">
      <w:r>
        <w:t xml:space="preserve">                      </w:t>
      </w:r>
    </w:p>
    <w:p w:rsidR="0064353C" w:rsidRDefault="0064353C">
      <w:r>
        <w:t xml:space="preserve">                         </w:t>
      </w:r>
      <w:r w:rsidR="008B3260">
        <w:t xml:space="preserve">          </w:t>
      </w:r>
      <w:r>
        <w:t>Student:                                                                                               Date:</w:t>
      </w:r>
    </w:p>
    <w:p w:rsidR="0064353C" w:rsidRDefault="0064353C"/>
    <w:p w:rsidR="0064353C" w:rsidRDefault="0064353C">
      <w:r>
        <w:t>Work Placement Officer</w:t>
      </w:r>
      <w:r w:rsidR="008B3260">
        <w:t>/Tutor</w:t>
      </w:r>
      <w:r>
        <w:t>:                                                                                               Date:</w:t>
      </w:r>
    </w:p>
    <w:p w:rsidR="0064353C" w:rsidRDefault="0064353C"/>
    <w:p w:rsidR="00567C4F" w:rsidRDefault="00567C4F" w:rsidP="0064353C">
      <w:pPr>
        <w:jc w:val="center"/>
      </w:pPr>
    </w:p>
    <w:p w:rsidR="008B3260" w:rsidRDefault="008B3260" w:rsidP="0064353C">
      <w:pPr>
        <w:jc w:val="center"/>
      </w:pPr>
    </w:p>
    <w:p w:rsidR="0064353C" w:rsidRPr="001B1B97" w:rsidRDefault="0064353C" w:rsidP="0064353C">
      <w:pPr>
        <w:jc w:val="center"/>
      </w:pPr>
      <w:r>
        <w:t>All comments to be added to ProMonitor</w:t>
      </w:r>
    </w:p>
    <w:sectPr w:rsidR="0064353C" w:rsidRPr="001B1B97" w:rsidSect="00F05240">
      <w:pgSz w:w="16834" w:h="11909" w:orient="landscape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5000"/>
    <w:multiLevelType w:val="hybridMultilevel"/>
    <w:tmpl w:val="EDEAE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40"/>
    <w:rsid w:val="000B5F6B"/>
    <w:rsid w:val="001B1B97"/>
    <w:rsid w:val="004E09BA"/>
    <w:rsid w:val="0052434C"/>
    <w:rsid w:val="00567C4F"/>
    <w:rsid w:val="0064353C"/>
    <w:rsid w:val="007C0F49"/>
    <w:rsid w:val="008B3260"/>
    <w:rsid w:val="00916F67"/>
    <w:rsid w:val="009F42F4"/>
    <w:rsid w:val="00CC63FD"/>
    <w:rsid w:val="00F05240"/>
    <w:rsid w:val="00F05DEA"/>
    <w:rsid w:val="00F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170FB"/>
  <w15:chartTrackingRefBased/>
  <w15:docId w15:val="{E4557264-5B1F-4601-9AAE-8E019E5C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C4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B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CEED-A86A-4655-9102-564387AB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3F4E4FC9</Template>
  <TotalTime>1</TotalTime>
  <Pages>1</Pages>
  <Words>52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Jackson</dc:creator>
  <cp:keywords/>
  <dc:description/>
  <cp:lastModifiedBy>Tony Jackson</cp:lastModifiedBy>
  <cp:revision>2</cp:revision>
  <cp:lastPrinted>2018-03-19T10:28:00Z</cp:lastPrinted>
  <dcterms:created xsi:type="dcterms:W3CDTF">2018-04-11T14:10:00Z</dcterms:created>
  <dcterms:modified xsi:type="dcterms:W3CDTF">2018-04-11T14:10:00Z</dcterms:modified>
</cp:coreProperties>
</file>